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1C7D805" w:rsidR="00DD3D9E" w:rsidRPr="00B4388F" w:rsidRDefault="00C06668" w:rsidP="00C06668">
      <w:pPr>
        <w:pStyle w:val="Els-Title"/>
        <w:rPr>
          <w:color w:val="000000" w:themeColor="text1"/>
        </w:rPr>
      </w:pPr>
      <w:bookmarkStart w:id="0" w:name="_GoBack"/>
      <w:bookmarkEnd w:id="0"/>
      <w:r w:rsidRPr="00C06668">
        <w:rPr>
          <w:color w:val="000000" w:themeColor="text1"/>
        </w:rPr>
        <w:t>EVALUATIONS ON VARIOUS PATHWAYS FOR CONVERTING CO2 INTO CHEMICALS</w:t>
      </w:r>
    </w:p>
    <w:p w14:paraId="144DE680" w14:textId="2B852700" w:rsidR="00DD3D9E" w:rsidRDefault="00C06668">
      <w:pPr>
        <w:pStyle w:val="Els-Author"/>
      </w:pPr>
      <w:r>
        <w:t>Bor-Yih Yu*</w:t>
      </w:r>
    </w:p>
    <w:p w14:paraId="144DE681" w14:textId="21EBD6C6" w:rsidR="00DD3D9E" w:rsidRDefault="00C06668">
      <w:pPr>
        <w:pStyle w:val="Els-Affiliation"/>
        <w:rPr>
          <w:lang w:eastAsia="zh-TW"/>
        </w:rPr>
      </w:pPr>
      <w:r>
        <w:rPr>
          <w:rFonts w:hint="eastAsia"/>
          <w:lang w:eastAsia="zh-TW"/>
        </w:rPr>
        <w:t>De</w:t>
      </w:r>
      <w:r>
        <w:rPr>
          <w:lang w:eastAsia="zh-TW"/>
        </w:rPr>
        <w:t>partment of Chemical Engineering, National Taiwan University</w:t>
      </w:r>
    </w:p>
    <w:p w14:paraId="6F9B2532" w14:textId="68639ADE" w:rsidR="001A4CD4" w:rsidRDefault="001A4CD4">
      <w:pPr>
        <w:pStyle w:val="Els-Affiliation"/>
        <w:rPr>
          <w:lang w:eastAsia="zh-TW"/>
        </w:rPr>
      </w:pPr>
      <w:r>
        <w:rPr>
          <w:lang w:eastAsia="zh-TW"/>
        </w:rPr>
        <w:t>Email: boryihyu@ntu.edu.tw</w:t>
      </w:r>
    </w:p>
    <w:p w14:paraId="144DE684" w14:textId="77777777" w:rsidR="008D2649" w:rsidRDefault="008D2649" w:rsidP="008D2649">
      <w:pPr>
        <w:pStyle w:val="Els-Abstract"/>
      </w:pPr>
      <w:r>
        <w:t>Abstract</w:t>
      </w:r>
    </w:p>
    <w:p w14:paraId="0AB57090" w14:textId="1047580D" w:rsidR="0081767B" w:rsidRDefault="000D328C" w:rsidP="008D2649">
      <w:pPr>
        <w:pStyle w:val="Els-body-text"/>
        <w:spacing w:after="120"/>
        <w:rPr>
          <w:lang w:val="en-GB"/>
        </w:rPr>
      </w:pPr>
      <w:r w:rsidRPr="000D328C">
        <w:rPr>
          <w:lang w:val="en-GB"/>
        </w:rPr>
        <w:t>To mitigate the damage caused by climate change, significant research efforts have been made in the field of CO</w:t>
      </w:r>
      <w:r w:rsidRPr="000D328C">
        <w:rPr>
          <w:vertAlign w:val="subscript"/>
          <w:lang w:val="en-GB"/>
        </w:rPr>
        <w:t>2</w:t>
      </w:r>
      <w:r w:rsidRPr="000D328C">
        <w:rPr>
          <w:lang w:val="en-GB"/>
        </w:rPr>
        <w:t xml:space="preserve"> utilization. However, the existing data obtained from process analysis has still been inconsistent due to the varying levels of complexity of the models used for analysis</w:t>
      </w:r>
      <w:r w:rsidR="00D254A2">
        <w:rPr>
          <w:lang w:val="en-GB"/>
        </w:rPr>
        <w:t xml:space="preserve"> and</w:t>
      </w:r>
      <w:r w:rsidRPr="000D328C">
        <w:rPr>
          <w:lang w:val="en-GB"/>
        </w:rPr>
        <w:t xml:space="preserve"> the different groups conducting the analysis. Aiming to accurately compares various CO</w:t>
      </w:r>
      <w:r w:rsidRPr="000D328C">
        <w:rPr>
          <w:vertAlign w:val="subscript"/>
          <w:lang w:val="en-GB"/>
        </w:rPr>
        <w:t>2</w:t>
      </w:r>
      <w:r w:rsidRPr="000D328C">
        <w:rPr>
          <w:lang w:val="en-GB"/>
        </w:rPr>
        <w:t xml:space="preserve"> conversion pathways, our research group is currently establishing a </w:t>
      </w:r>
      <w:r w:rsidR="00D254A2">
        <w:rPr>
          <w:lang w:val="en-GB"/>
        </w:rPr>
        <w:t>platform</w:t>
      </w:r>
      <w:r w:rsidRPr="000D328C">
        <w:rPr>
          <w:lang w:val="en-GB"/>
        </w:rPr>
        <w:t xml:space="preserve"> based on rigorous process simulation. With this paper, the key findings from our recent studies in the field of CO</w:t>
      </w:r>
      <w:r w:rsidRPr="000D328C">
        <w:rPr>
          <w:vertAlign w:val="subscript"/>
          <w:lang w:val="en-GB"/>
        </w:rPr>
        <w:t>2</w:t>
      </w:r>
      <w:r w:rsidRPr="000D328C">
        <w:rPr>
          <w:lang w:val="en-GB"/>
        </w:rPr>
        <w:t xml:space="preserve"> utilization are summarized and compared.</w:t>
      </w:r>
      <w:r>
        <w:rPr>
          <w:lang w:val="en-GB"/>
        </w:rPr>
        <w:t xml:space="preserve"> </w:t>
      </w:r>
    </w:p>
    <w:p w14:paraId="144DE687" w14:textId="00683B83" w:rsidR="008D2649" w:rsidRDefault="008D2649" w:rsidP="008D2649">
      <w:pPr>
        <w:pStyle w:val="Els-body-text"/>
        <w:spacing w:after="120"/>
        <w:rPr>
          <w:lang w:val="en-GB"/>
        </w:rPr>
      </w:pPr>
      <w:r>
        <w:rPr>
          <w:b/>
          <w:bCs/>
          <w:lang w:val="en-GB"/>
        </w:rPr>
        <w:t>Keywords</w:t>
      </w:r>
      <w:r>
        <w:rPr>
          <w:lang w:val="en-GB"/>
        </w:rPr>
        <w:t xml:space="preserve">: </w:t>
      </w:r>
      <w:r w:rsidR="00D254A2">
        <w:rPr>
          <w:lang w:val="en-GB"/>
        </w:rPr>
        <w:t>CO</w:t>
      </w:r>
      <w:r w:rsidR="00D254A2" w:rsidRPr="0068424B">
        <w:rPr>
          <w:vertAlign w:val="subscript"/>
          <w:lang w:val="en-GB"/>
        </w:rPr>
        <w:t>2</w:t>
      </w:r>
      <w:r w:rsidR="0068424B">
        <w:rPr>
          <w:lang w:val="en-GB"/>
        </w:rPr>
        <w:t xml:space="preserve"> utilization, </w:t>
      </w:r>
      <w:r w:rsidR="007709F8">
        <w:rPr>
          <w:lang w:val="en-GB"/>
        </w:rPr>
        <w:t>process simulation, techno-economic analysis, decarbonization, rigorous model</w:t>
      </w:r>
      <w:r>
        <w:rPr>
          <w:lang w:val="en-GB"/>
        </w:rPr>
        <w:t>.</w:t>
      </w:r>
    </w:p>
    <w:p w14:paraId="144DE689" w14:textId="3F8FF298" w:rsidR="008D2649" w:rsidRDefault="001A4CD4" w:rsidP="008D2649">
      <w:pPr>
        <w:pStyle w:val="Els-1storder-head"/>
      </w:pPr>
      <w:r>
        <w:t>Introduction</w:t>
      </w:r>
    </w:p>
    <w:p w14:paraId="2D612FB2" w14:textId="09513375" w:rsidR="00F72631" w:rsidRDefault="00F72631" w:rsidP="0068424B">
      <w:pPr>
        <w:pStyle w:val="Els-body-text"/>
        <w:adjustRightInd w:val="0"/>
        <w:snapToGrid w:val="0"/>
        <w:spacing w:afterLines="50" w:after="120"/>
        <w:rPr>
          <w:lang w:eastAsia="zh-TW"/>
        </w:rPr>
      </w:pPr>
      <w:r w:rsidRPr="00F72631">
        <w:t>The concept of CO</w:t>
      </w:r>
      <w:r w:rsidRPr="00456971">
        <w:rPr>
          <w:vertAlign w:val="subscript"/>
        </w:rPr>
        <w:t>2</w:t>
      </w:r>
      <w:r w:rsidRPr="00F72631">
        <w:t xml:space="preserve"> capture, utilization, and storage (CCUS) has emerged as a highly researched topic in both academia and industry, in order to mitigate excessive CO</w:t>
      </w:r>
      <w:r w:rsidRPr="00F72631">
        <w:rPr>
          <w:vertAlign w:val="subscript"/>
        </w:rPr>
        <w:t>2</w:t>
      </w:r>
      <w:r w:rsidRPr="00F72631">
        <w:t xml:space="preserve"> emissions. Among them, the utilization of CO</w:t>
      </w:r>
      <w:r w:rsidRPr="00F72631">
        <w:rPr>
          <w:vertAlign w:val="subscript"/>
        </w:rPr>
        <w:t>2</w:t>
      </w:r>
      <w:r w:rsidRPr="00F72631">
        <w:t>, which aims to convert CO</w:t>
      </w:r>
      <w:r w:rsidRPr="00F72631">
        <w:rPr>
          <w:vertAlign w:val="subscript"/>
        </w:rPr>
        <w:t>2</w:t>
      </w:r>
      <w:r w:rsidRPr="00F72631">
        <w:t xml:space="preserve"> into green and value-added chemicals, plays a key role.</w:t>
      </w:r>
    </w:p>
    <w:p w14:paraId="06B4CFAB" w14:textId="3FCA38B4" w:rsidR="00456971" w:rsidRDefault="00456971" w:rsidP="0068424B">
      <w:pPr>
        <w:pStyle w:val="Els-body-text"/>
        <w:adjustRightInd w:val="0"/>
        <w:snapToGrid w:val="0"/>
        <w:spacing w:afterLines="50" w:after="120"/>
        <w:rPr>
          <w:lang w:eastAsia="zh-TW"/>
        </w:rPr>
      </w:pPr>
      <w:r w:rsidRPr="00456971">
        <w:rPr>
          <w:lang w:eastAsia="zh-TW"/>
        </w:rPr>
        <w:t>The CO</w:t>
      </w:r>
      <w:r w:rsidRPr="00456971">
        <w:rPr>
          <w:vertAlign w:val="subscript"/>
          <w:lang w:eastAsia="zh-TW"/>
        </w:rPr>
        <w:t>2</w:t>
      </w:r>
      <w:r w:rsidRPr="00456971">
        <w:rPr>
          <w:lang w:eastAsia="zh-TW"/>
        </w:rPr>
        <w:t xml:space="preserve"> conversion pathways can be categorized as either non-reductive or reductive. The non-reductive pathways do not involve a change in the oxidation states of CO</w:t>
      </w:r>
      <w:r w:rsidRPr="00456971">
        <w:rPr>
          <w:vertAlign w:val="subscript"/>
          <w:lang w:eastAsia="zh-TW"/>
        </w:rPr>
        <w:t>2</w:t>
      </w:r>
      <w:r w:rsidRPr="00456971">
        <w:rPr>
          <w:lang w:eastAsia="zh-TW"/>
        </w:rPr>
        <w:t xml:space="preserve"> during the reaction. Such a process converts CO</w:t>
      </w:r>
      <w:r w:rsidRPr="00456971">
        <w:rPr>
          <w:vertAlign w:val="subscript"/>
          <w:lang w:eastAsia="zh-TW"/>
        </w:rPr>
        <w:t>2</w:t>
      </w:r>
      <w:r w:rsidRPr="00456971">
        <w:rPr>
          <w:lang w:eastAsia="zh-TW"/>
        </w:rPr>
        <w:t xml:space="preserve"> directly into alkyl carbonates when combined with alcohols, into aliphatic polycarbonates when combined with diols, into </w:t>
      </w:r>
      <w:proofErr w:type="spellStart"/>
      <w:r w:rsidRPr="00456971">
        <w:rPr>
          <w:lang w:eastAsia="zh-TW"/>
        </w:rPr>
        <w:t>ureas</w:t>
      </w:r>
      <w:proofErr w:type="spellEnd"/>
      <w:r w:rsidRPr="00456971">
        <w:rPr>
          <w:lang w:eastAsia="zh-TW"/>
        </w:rPr>
        <w:t xml:space="preserve"> when combined with amines, and into carbamates when combined with both alcohols and amines simultaneously</w:t>
      </w:r>
      <w:r w:rsidR="0068424B">
        <w:rPr>
          <w:lang w:eastAsia="zh-TW"/>
        </w:rPr>
        <w:t xml:space="preserve"> </w:t>
      </w:r>
      <w:r w:rsidR="0068424B">
        <w:rPr>
          <w:lang w:eastAsia="zh-TW"/>
        </w:rPr>
        <w:fldChar w:fldCharType="begin">
          <w:fldData xml:space="preserve">PEVuZE5vdGU+PENpdGU+PEF1dGhvcj5Ub21pc2hpZ2U8L0F1dGhvcj48WWVhcj4yMDE5PC9ZZWFy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</w:fldData>
        </w:fldChar>
      </w:r>
      <w:r w:rsidR="0068424B">
        <w:rPr>
          <w:lang w:eastAsia="zh-TW"/>
        </w:rPr>
        <w:instrText xml:space="preserve"> ADDIN EN.CITE </w:instrText>
      </w:r>
      <w:r w:rsidR="0068424B">
        <w:rPr>
          <w:lang w:eastAsia="zh-TW"/>
        </w:rPr>
        <w:fldChar w:fldCharType="begin">
          <w:fldData xml:space="preserve">PEVuZE5vdGU+PENpdGU+PEF1dGhvcj5Ub21pc2hpZ2U8L0F1dGhvcj48WWVhcj4yMDE5PC9ZZWFy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</w:fldData>
        </w:fldChar>
      </w:r>
      <w:r w:rsidR="0068424B">
        <w:rPr>
          <w:lang w:eastAsia="zh-TW"/>
        </w:rPr>
        <w:instrText xml:space="preserve"> ADDIN EN.CITE.DATA </w:instrText>
      </w:r>
      <w:r w:rsidR="0068424B">
        <w:rPr>
          <w:lang w:eastAsia="zh-TW"/>
        </w:rPr>
      </w:r>
      <w:r w:rsidR="0068424B">
        <w:rPr>
          <w:lang w:eastAsia="zh-TW"/>
        </w:rPr>
        <w:fldChar w:fldCharType="end"/>
      </w:r>
      <w:r w:rsidR="0068424B">
        <w:rPr>
          <w:lang w:eastAsia="zh-TW"/>
        </w:rPr>
      </w:r>
      <w:r w:rsidR="0068424B">
        <w:rPr>
          <w:lang w:eastAsia="zh-TW"/>
        </w:rPr>
        <w:fldChar w:fldCharType="separate"/>
      </w:r>
      <w:r w:rsidR="0068424B">
        <w:rPr>
          <w:noProof/>
          <w:lang w:eastAsia="zh-TW"/>
        </w:rPr>
        <w:t>(Tomishige et al., 2020; Tomishige et al., 2019)</w:t>
      </w:r>
      <w:r w:rsidR="0068424B">
        <w:rPr>
          <w:lang w:eastAsia="zh-TW"/>
        </w:rPr>
        <w:fldChar w:fldCharType="end"/>
      </w:r>
      <w:r w:rsidRPr="00456971">
        <w:rPr>
          <w:lang w:eastAsia="zh-TW"/>
        </w:rPr>
        <w:t xml:space="preserve">. Despite their atomic efficiency, the main challenge of such processes is the issue of severe chemical equilibrium. This </w:t>
      </w:r>
      <w:r w:rsidR="0068424B">
        <w:rPr>
          <w:lang w:eastAsia="zh-TW"/>
        </w:rPr>
        <w:t>indicates</w:t>
      </w:r>
      <w:r w:rsidRPr="00456971">
        <w:rPr>
          <w:lang w:eastAsia="zh-TW"/>
        </w:rPr>
        <w:t xml:space="preserve"> that a suitable catalyst and an intensified reactor system may be necessary to enhance the performance of the reaction.</w:t>
      </w:r>
      <w:r>
        <w:rPr>
          <w:lang w:eastAsia="zh-TW"/>
        </w:rPr>
        <w:t xml:space="preserve"> </w:t>
      </w:r>
    </w:p>
    <w:p w14:paraId="491F2D2F" w14:textId="33C2847E" w:rsidR="00456971" w:rsidRDefault="00F95C98" w:rsidP="00844437">
      <w:pPr>
        <w:pStyle w:val="Els-body-text"/>
        <w:adjustRightInd w:val="0"/>
        <w:snapToGrid w:val="0"/>
        <w:spacing w:afterLines="50" w:after="120"/>
        <w:rPr>
          <w:lang w:eastAsia="zh-TW"/>
        </w:rPr>
      </w:pPr>
      <w:r>
        <w:rPr>
          <w:lang w:eastAsia="zh-TW"/>
        </w:rPr>
        <w:t>In contrast, r</w:t>
      </w:r>
      <w:r w:rsidR="00456971" w:rsidRPr="00456971">
        <w:rPr>
          <w:lang w:eastAsia="zh-TW"/>
        </w:rPr>
        <w:t>eductive conversion occurs when the oxidation state of the carbon center in CO</w:t>
      </w:r>
      <w:r w:rsidR="00456971" w:rsidRPr="0016194A">
        <w:rPr>
          <w:vertAlign w:val="subscript"/>
          <w:lang w:eastAsia="zh-TW"/>
        </w:rPr>
        <w:t>2</w:t>
      </w:r>
      <w:r w:rsidR="00456971" w:rsidRPr="00456971">
        <w:rPr>
          <w:lang w:eastAsia="zh-TW"/>
        </w:rPr>
        <w:t xml:space="preserve"> changes. Such pathways require the addition of a highly active co-reactant to react with CO</w:t>
      </w:r>
      <w:r w:rsidR="00456971" w:rsidRPr="0016194A">
        <w:rPr>
          <w:vertAlign w:val="subscript"/>
          <w:lang w:eastAsia="zh-TW"/>
        </w:rPr>
        <w:t>2</w:t>
      </w:r>
      <w:r w:rsidR="00456971" w:rsidRPr="00456971">
        <w:rPr>
          <w:lang w:eastAsia="zh-TW"/>
        </w:rPr>
        <w:t xml:space="preserve">. </w:t>
      </w:r>
      <w:r w:rsidR="00844437">
        <w:rPr>
          <w:lang w:eastAsia="zh-TW"/>
        </w:rPr>
        <w:t>S</w:t>
      </w:r>
      <w:r w:rsidR="00456971" w:rsidRPr="00456971">
        <w:rPr>
          <w:lang w:eastAsia="zh-TW"/>
        </w:rPr>
        <w:t>ome well-known reductive pathways includ</w:t>
      </w:r>
      <w:r w:rsidR="00844437">
        <w:rPr>
          <w:lang w:eastAsia="zh-TW"/>
        </w:rPr>
        <w:t>e</w:t>
      </w:r>
      <w:r w:rsidR="00456971" w:rsidRPr="00456971">
        <w:rPr>
          <w:lang w:eastAsia="zh-TW"/>
        </w:rPr>
        <w:t xml:space="preserve"> the direct hydrogenation of CO</w:t>
      </w:r>
      <w:r w:rsidR="00456971" w:rsidRPr="0016194A">
        <w:rPr>
          <w:vertAlign w:val="subscript"/>
          <w:lang w:eastAsia="zh-TW"/>
        </w:rPr>
        <w:t>2</w:t>
      </w:r>
      <w:r w:rsidR="00456971" w:rsidRPr="00456971">
        <w:rPr>
          <w:lang w:eastAsia="zh-TW"/>
        </w:rPr>
        <w:t xml:space="preserve"> to form hydrocarbons (e.g. methane, syngas, and liquid fuels), the reaction with epoxide to form carbonates (e.g. ethylene carbonate, by reacting with ethylene oxide), and so on.</w:t>
      </w:r>
      <w:r w:rsidR="0016194A">
        <w:rPr>
          <w:lang w:eastAsia="zh-TW"/>
        </w:rPr>
        <w:t xml:space="preserve"> Overall, the reductive reactions can proceed more easily. </w:t>
      </w:r>
      <w:r w:rsidR="0016194A">
        <w:rPr>
          <w:rFonts w:hint="eastAsia"/>
          <w:lang w:eastAsia="zh-TW"/>
        </w:rPr>
        <w:t>H</w:t>
      </w:r>
      <w:r w:rsidR="0016194A">
        <w:rPr>
          <w:lang w:eastAsia="zh-TW"/>
        </w:rPr>
        <w:t xml:space="preserve">owever, incorporating </w:t>
      </w:r>
      <w:r>
        <w:rPr>
          <w:lang w:eastAsia="zh-TW"/>
        </w:rPr>
        <w:t>an</w:t>
      </w:r>
      <w:r w:rsidR="0016194A">
        <w:rPr>
          <w:lang w:eastAsia="zh-TW"/>
        </w:rPr>
        <w:t xml:space="preserve"> additional co-reactant, especially hydrogen, leads to economic barriers.</w:t>
      </w:r>
    </w:p>
    <w:p w14:paraId="4B54AB71" w14:textId="7BA89E69" w:rsidR="00A22E8F" w:rsidRPr="007F0368" w:rsidRDefault="00724398" w:rsidP="007F0368">
      <w:pPr>
        <w:pStyle w:val="Els-1storder-head"/>
        <w:keepNext w:val="0"/>
        <w:widowControl w:val="0"/>
        <w:numPr>
          <w:ilvl w:val="0"/>
          <w:numId w:val="0"/>
        </w:numPr>
        <w:suppressAutoHyphens w:val="0"/>
        <w:adjustRightInd w:val="0"/>
        <w:snapToGrid w:val="0"/>
        <w:spacing w:before="0" w:afterLines="50" w:after="120"/>
        <w:rPr>
          <w:b w:val="0"/>
          <w:sz w:val="20"/>
          <w:lang w:eastAsia="zh-TW"/>
        </w:rPr>
      </w:pPr>
      <w:r w:rsidRPr="00724398">
        <w:rPr>
          <w:b w:val="0"/>
          <w:sz w:val="20"/>
          <w:lang w:eastAsia="zh-TW"/>
        </w:rPr>
        <w:t>There have been several previous studies aimed at evaluating various CO</w:t>
      </w:r>
      <w:r w:rsidRPr="00724398">
        <w:rPr>
          <w:b w:val="0"/>
          <w:sz w:val="20"/>
          <w:vertAlign w:val="subscript"/>
          <w:lang w:eastAsia="zh-TW"/>
        </w:rPr>
        <w:t>2</w:t>
      </w:r>
      <w:r w:rsidRPr="00724398">
        <w:rPr>
          <w:b w:val="0"/>
          <w:sz w:val="20"/>
          <w:lang w:eastAsia="zh-TW"/>
        </w:rPr>
        <w:t xml:space="preserve"> conversion processes, primarily in terms of their economic viability and potential for decarbonization. However, some issues have </w:t>
      </w:r>
      <w:r w:rsidR="007F0368">
        <w:rPr>
          <w:b w:val="0"/>
          <w:sz w:val="20"/>
          <w:lang w:eastAsia="zh-TW"/>
        </w:rPr>
        <w:t xml:space="preserve">remained unresolved. First, simplified </w:t>
      </w:r>
      <w:r w:rsidRPr="00724398">
        <w:rPr>
          <w:b w:val="0"/>
          <w:sz w:val="20"/>
          <w:lang w:eastAsia="zh-TW"/>
        </w:rPr>
        <w:t xml:space="preserve">process models </w:t>
      </w:r>
      <w:r w:rsidR="007F0368">
        <w:rPr>
          <w:b w:val="0"/>
          <w:sz w:val="20"/>
          <w:lang w:eastAsia="zh-TW"/>
        </w:rPr>
        <w:t xml:space="preserve">were </w:t>
      </w:r>
      <w:r w:rsidRPr="00724398">
        <w:rPr>
          <w:b w:val="0"/>
          <w:sz w:val="20"/>
          <w:lang w:eastAsia="zh-TW"/>
        </w:rPr>
        <w:t>used fo</w:t>
      </w:r>
      <w:r w:rsidR="007F0368">
        <w:rPr>
          <w:b w:val="0"/>
          <w:sz w:val="20"/>
          <w:lang w:eastAsia="zh-TW"/>
        </w:rPr>
        <w:t>r performance evaluation in many</w:t>
      </w:r>
      <w:r w:rsidRPr="00724398">
        <w:rPr>
          <w:b w:val="0"/>
          <w:sz w:val="20"/>
          <w:lang w:eastAsia="zh-TW"/>
        </w:rPr>
        <w:t xml:space="preserve"> </w:t>
      </w:r>
      <w:r w:rsidR="007F0368">
        <w:rPr>
          <w:b w:val="0"/>
          <w:sz w:val="20"/>
          <w:lang w:eastAsia="zh-TW"/>
        </w:rPr>
        <w:t xml:space="preserve">previous studies. The alternative process configurations have not been the main focus of study, either. </w:t>
      </w:r>
      <w:r w:rsidRPr="00724398">
        <w:rPr>
          <w:b w:val="0"/>
          <w:sz w:val="20"/>
          <w:lang w:eastAsia="zh-TW"/>
        </w:rPr>
        <w:t xml:space="preserve">This limits the results </w:t>
      </w:r>
      <w:r w:rsidRPr="00724398">
        <w:rPr>
          <w:b w:val="0"/>
          <w:sz w:val="20"/>
          <w:lang w:eastAsia="zh-TW"/>
        </w:rPr>
        <w:lastRenderedPageBreak/>
        <w:t xml:space="preserve">obtained from the analysis. Second, different </w:t>
      </w:r>
      <w:r w:rsidR="00A22E8F">
        <w:rPr>
          <w:b w:val="0"/>
          <w:sz w:val="20"/>
          <w:lang w:eastAsia="zh-TW"/>
        </w:rPr>
        <w:t xml:space="preserve">research groups used different </w:t>
      </w:r>
      <w:r w:rsidRPr="00724398">
        <w:rPr>
          <w:b w:val="0"/>
          <w:sz w:val="20"/>
          <w:lang w:eastAsia="zh-TW"/>
        </w:rPr>
        <w:t xml:space="preserve">process models </w:t>
      </w:r>
      <w:r w:rsidR="00A22E8F">
        <w:rPr>
          <w:b w:val="0"/>
          <w:sz w:val="20"/>
          <w:lang w:eastAsia="zh-TW"/>
        </w:rPr>
        <w:t>for analysis</w:t>
      </w:r>
      <w:r w:rsidR="007F0368">
        <w:rPr>
          <w:b w:val="0"/>
          <w:sz w:val="20"/>
          <w:lang w:eastAsia="zh-TW"/>
        </w:rPr>
        <w:t xml:space="preserve">. This </w:t>
      </w:r>
      <w:r w:rsidRPr="00724398">
        <w:rPr>
          <w:b w:val="0"/>
          <w:sz w:val="20"/>
          <w:lang w:eastAsia="zh-TW"/>
        </w:rPr>
        <w:t>causes the evaluation results to diverge and lacks a consistent basis.</w:t>
      </w:r>
      <w:r w:rsidR="003768DA">
        <w:rPr>
          <w:rFonts w:hint="eastAsia"/>
          <w:b w:val="0"/>
          <w:sz w:val="20"/>
          <w:lang w:eastAsia="zh-TW"/>
        </w:rPr>
        <w:t xml:space="preserve"> </w:t>
      </w:r>
      <w:r w:rsidR="0068424B" w:rsidRPr="003768DA">
        <w:rPr>
          <w:b w:val="0"/>
          <w:sz w:val="20"/>
          <w:lang w:eastAsia="zh-TW"/>
        </w:rPr>
        <w:t xml:space="preserve">To address this issue, our research group has been developing a </w:t>
      </w:r>
      <w:r w:rsidR="003768DA">
        <w:rPr>
          <w:rFonts w:hint="eastAsia"/>
          <w:b w:val="0"/>
          <w:sz w:val="20"/>
          <w:lang w:eastAsia="zh-TW"/>
        </w:rPr>
        <w:t>r</w:t>
      </w:r>
      <w:r w:rsidR="003768DA">
        <w:rPr>
          <w:b w:val="0"/>
          <w:sz w:val="20"/>
          <w:lang w:eastAsia="zh-TW"/>
        </w:rPr>
        <w:t xml:space="preserve">igorous simulation-based </w:t>
      </w:r>
      <w:r w:rsidR="0068424B" w:rsidRPr="003768DA">
        <w:rPr>
          <w:b w:val="0"/>
          <w:sz w:val="20"/>
          <w:lang w:eastAsia="zh-TW"/>
        </w:rPr>
        <w:t>framework that presents the most recent discoveries in various CO</w:t>
      </w:r>
      <w:r w:rsidR="0068424B" w:rsidRPr="003768DA">
        <w:rPr>
          <w:b w:val="0"/>
          <w:sz w:val="20"/>
          <w:vertAlign w:val="subscript"/>
          <w:lang w:eastAsia="zh-TW"/>
        </w:rPr>
        <w:t>2</w:t>
      </w:r>
      <w:r w:rsidR="0068424B" w:rsidRPr="003768DA">
        <w:rPr>
          <w:b w:val="0"/>
          <w:sz w:val="20"/>
          <w:lang w:eastAsia="zh-TW"/>
        </w:rPr>
        <w:t xml:space="preserve"> conversion processes. Within this framework, </w:t>
      </w:r>
      <w:r w:rsidR="003768DA">
        <w:rPr>
          <w:b w:val="0"/>
          <w:sz w:val="20"/>
          <w:lang w:eastAsia="zh-TW"/>
        </w:rPr>
        <w:t xml:space="preserve">different </w:t>
      </w:r>
      <w:r w:rsidR="0068424B" w:rsidRPr="003768DA">
        <w:rPr>
          <w:b w:val="0"/>
          <w:sz w:val="20"/>
          <w:lang w:eastAsia="zh-TW"/>
        </w:rPr>
        <w:t>CO</w:t>
      </w:r>
      <w:r w:rsidR="0068424B" w:rsidRPr="003768DA">
        <w:rPr>
          <w:b w:val="0"/>
          <w:sz w:val="20"/>
          <w:vertAlign w:val="subscript"/>
          <w:lang w:eastAsia="zh-TW"/>
        </w:rPr>
        <w:t>2</w:t>
      </w:r>
      <w:r w:rsidR="0068424B" w:rsidRPr="003768DA">
        <w:rPr>
          <w:b w:val="0"/>
          <w:sz w:val="20"/>
          <w:lang w:eastAsia="zh-TW"/>
        </w:rPr>
        <w:t xml:space="preserve"> conversion processes </w:t>
      </w:r>
      <w:r w:rsidR="003768DA">
        <w:rPr>
          <w:b w:val="0"/>
          <w:sz w:val="20"/>
          <w:lang w:eastAsia="zh-TW"/>
        </w:rPr>
        <w:t xml:space="preserve">can be compared </w:t>
      </w:r>
      <w:r w:rsidR="0068424B" w:rsidRPr="003768DA">
        <w:rPr>
          <w:b w:val="0"/>
          <w:sz w:val="20"/>
          <w:lang w:eastAsia="zh-TW"/>
        </w:rPr>
        <w:t>on a fair basis.</w:t>
      </w:r>
      <w:r w:rsidR="00A22E8F" w:rsidRPr="003768DA">
        <w:rPr>
          <w:b w:val="0"/>
          <w:sz w:val="20"/>
          <w:lang w:eastAsia="zh-TW"/>
        </w:rPr>
        <w:t xml:space="preserve"> </w:t>
      </w:r>
      <w:r w:rsidR="0068424B" w:rsidRPr="003768DA">
        <w:rPr>
          <w:b w:val="0"/>
          <w:sz w:val="20"/>
          <w:lang w:eastAsia="zh-TW"/>
        </w:rPr>
        <w:t>In this paper, the important findings from our recent studies are summarized.</w:t>
      </w:r>
    </w:p>
    <w:p w14:paraId="144DE699" w14:textId="2AD8B523" w:rsidR="008D2649" w:rsidRDefault="00A22E8F" w:rsidP="008D2649">
      <w:pPr>
        <w:pStyle w:val="Els-1storder-head"/>
        <w:rPr>
          <w:lang w:eastAsia="zh-TW"/>
        </w:rPr>
      </w:pPr>
      <w:r>
        <w:t>Rigorous Modeling of CO</w:t>
      </w:r>
      <w:r w:rsidRPr="00A22E8F">
        <w:rPr>
          <w:vertAlign w:val="subscript"/>
        </w:rPr>
        <w:t>2</w:t>
      </w:r>
      <w:r>
        <w:t xml:space="preserve"> Utilization </w:t>
      </w:r>
      <w:r>
        <w:rPr>
          <w:rFonts w:hint="eastAsia"/>
          <w:lang w:eastAsia="zh-TW"/>
        </w:rPr>
        <w:t>Pr</w:t>
      </w:r>
      <w:r>
        <w:rPr>
          <w:lang w:eastAsia="zh-TW"/>
        </w:rPr>
        <w:t>ocesses</w:t>
      </w:r>
    </w:p>
    <w:p w14:paraId="56A9C3F9" w14:textId="697B9471" w:rsidR="00A22E8F" w:rsidRPr="00C93D66" w:rsidRDefault="008E58AB" w:rsidP="00A22E8F">
      <w:pPr>
        <w:pStyle w:val="Els-body-text"/>
        <w:rPr>
          <w:color w:val="000000" w:themeColor="text1"/>
          <w:lang w:eastAsia="zh-TW"/>
        </w:rPr>
      </w:pPr>
      <w:r w:rsidRPr="00C93D66">
        <w:rPr>
          <w:color w:val="000000" w:themeColor="text1"/>
          <w:lang w:eastAsia="zh-TW"/>
        </w:rPr>
        <w:t>This section highlights the selected processes</w:t>
      </w:r>
      <w:r w:rsidR="00A22E8F" w:rsidRPr="00C93D66">
        <w:rPr>
          <w:color w:val="000000" w:themeColor="text1"/>
          <w:lang w:eastAsia="zh-TW"/>
        </w:rPr>
        <w:t xml:space="preserve">. </w:t>
      </w:r>
      <w:r w:rsidR="00B85AD3" w:rsidRPr="00C93D66">
        <w:rPr>
          <w:color w:val="000000" w:themeColor="text1"/>
          <w:lang w:eastAsia="zh-TW"/>
        </w:rPr>
        <w:t xml:space="preserve">To conduct rigorous process simulation, special attention has been paid to the kinetics and thermodynamics, which are the foundation for designing the reaction and separation sections, respectively. </w:t>
      </w:r>
      <w:r w:rsidR="005A1F48" w:rsidRPr="00C93D66">
        <w:rPr>
          <w:color w:val="000000" w:themeColor="text1"/>
          <w:lang w:eastAsia="zh-TW"/>
        </w:rPr>
        <w:t>Aspen Plus V12 was used for process modeling. The economic feasibility (using the minimum required selling price, or MRSP, in USD/kg) and decarbonization potential (measured by the amount of CO</w:t>
      </w:r>
      <w:r w:rsidR="005A1F48" w:rsidRPr="00C93D66">
        <w:rPr>
          <w:color w:val="000000" w:themeColor="text1"/>
          <w:vertAlign w:val="subscript"/>
          <w:lang w:eastAsia="zh-TW"/>
        </w:rPr>
        <w:t>2</w:t>
      </w:r>
      <w:r w:rsidR="005A1F48" w:rsidRPr="00C93D66">
        <w:rPr>
          <w:color w:val="000000" w:themeColor="text1"/>
          <w:lang w:eastAsia="zh-TW"/>
        </w:rPr>
        <w:t xml:space="preserve"> emissions per unit of product formed, or CO</w:t>
      </w:r>
      <w:r w:rsidR="005A1F48" w:rsidRPr="00C93D66">
        <w:rPr>
          <w:color w:val="000000" w:themeColor="text1"/>
          <w:vertAlign w:val="subscript"/>
          <w:lang w:eastAsia="zh-TW"/>
        </w:rPr>
        <w:t>2</w:t>
      </w:r>
      <w:r w:rsidR="005A1F48" w:rsidRPr="00C93D66">
        <w:rPr>
          <w:color w:val="000000" w:themeColor="text1"/>
          <w:lang w:eastAsia="zh-TW"/>
        </w:rPr>
        <w:t>-e, in kg/kg) of each process can be evaluated and compared together</w:t>
      </w:r>
      <w:r w:rsidR="006D7272" w:rsidRPr="00C93D66">
        <w:rPr>
          <w:color w:val="000000" w:themeColor="text1"/>
          <w:lang w:eastAsia="zh-TW"/>
        </w:rPr>
        <w:t xml:space="preserve">. </w:t>
      </w:r>
      <w:r w:rsidR="00A22E8F" w:rsidRPr="00C93D66">
        <w:rPr>
          <w:color w:val="000000" w:themeColor="text1"/>
          <w:lang w:eastAsia="zh-TW"/>
        </w:rPr>
        <w:t xml:space="preserve">The specific details of each process can be referred to as indicated. </w:t>
      </w:r>
    </w:p>
    <w:p w14:paraId="144DE69A" w14:textId="1B99DA1B" w:rsidR="008D2649" w:rsidRDefault="00A22E8F" w:rsidP="00F2424D">
      <w:pPr>
        <w:pStyle w:val="Els-2ndorder-head"/>
        <w:spacing w:beforeLines="50" w:before="120"/>
      </w:pPr>
      <w:r>
        <w:rPr>
          <w:lang w:eastAsia="zh-TW"/>
        </w:rPr>
        <w:t>Reductive conversion pathways</w:t>
      </w:r>
    </w:p>
    <w:p w14:paraId="2676D2ED" w14:textId="7678594E" w:rsidR="00F2424D" w:rsidRPr="009B3432" w:rsidRDefault="00F2424D" w:rsidP="00F2424D">
      <w:pPr>
        <w:pStyle w:val="Els-body-text"/>
        <w:spacing w:beforeLines="50" w:before="120"/>
        <w:rPr>
          <w:u w:val="single"/>
        </w:rPr>
      </w:pPr>
      <w:r w:rsidRPr="009B3432">
        <w:rPr>
          <w:u w:val="single"/>
        </w:rPr>
        <w:t>2.1.1 Synthesis of methane</w:t>
      </w:r>
    </w:p>
    <w:p w14:paraId="13799550" w14:textId="61B4F9B0" w:rsidR="009547B6" w:rsidRDefault="00417D32" w:rsidP="00F2424D">
      <w:pPr>
        <w:pStyle w:val="Els-body-text"/>
        <w:spacing w:beforeLines="50" w:before="120"/>
        <w:rPr>
          <w:lang w:eastAsia="zh-TW"/>
        </w:rPr>
      </w:pPr>
      <w:r w:rsidRPr="00417D32">
        <w:rPr>
          <w:lang w:eastAsia="zh-TW"/>
        </w:rPr>
        <w:t xml:space="preserve">Methane can be synthesized </w:t>
      </w:r>
      <w:r w:rsidR="00166ACF">
        <w:rPr>
          <w:lang w:eastAsia="zh-TW"/>
        </w:rPr>
        <w:t>from</w:t>
      </w:r>
      <w:r w:rsidR="006D7272">
        <w:rPr>
          <w:lang w:eastAsia="zh-TW"/>
        </w:rPr>
        <w:t xml:space="preserve"> direct hydrogenation of </w:t>
      </w:r>
      <w:r w:rsidRPr="00417D32">
        <w:rPr>
          <w:lang w:eastAsia="zh-TW"/>
        </w:rPr>
        <w:t>CO</w:t>
      </w:r>
      <w:r w:rsidRPr="00417D32">
        <w:rPr>
          <w:vertAlign w:val="subscript"/>
          <w:lang w:eastAsia="zh-TW"/>
        </w:rPr>
        <w:t>2</w:t>
      </w:r>
      <w:r w:rsidRPr="00417D32">
        <w:rPr>
          <w:lang w:eastAsia="zh-TW"/>
        </w:rPr>
        <w:t>. In a recent paper by Uddin et al.</w:t>
      </w:r>
      <w:r w:rsidR="0081767B">
        <w:rPr>
          <w:lang w:eastAsia="zh-TW"/>
        </w:rPr>
        <w:t xml:space="preserve"> </w:t>
      </w:r>
      <w:r w:rsidR="0081767B">
        <w:rPr>
          <w:lang w:eastAsia="zh-TW"/>
        </w:rPr>
        <w:fldChar w:fldCharType="begin">
          <w:fldData xml:space="preserve">PEVuZE5vdGU+PENpdGUgRXhjbHVkZUF1dGg9IjEiPjxBdXRob3I+VWRkaW48L0F1dGhvcj48WWVh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</w:fldData>
        </w:fldChar>
      </w:r>
      <w:r w:rsidR="0081767B">
        <w:rPr>
          <w:lang w:eastAsia="zh-TW"/>
        </w:rPr>
        <w:instrText xml:space="preserve"> ADDIN EN.CITE </w:instrText>
      </w:r>
      <w:r w:rsidR="0081767B">
        <w:rPr>
          <w:lang w:eastAsia="zh-TW"/>
        </w:rPr>
        <w:fldChar w:fldCharType="begin">
          <w:fldData xml:space="preserve">PEVuZE5vdGU+PENpdGUgRXhjbHVkZUF1dGg9IjEiPjxBdXRob3I+VWRkaW48L0F1dGhvcj48WWVh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</w:fldData>
        </w:fldChar>
      </w:r>
      <w:r w:rsidR="0081767B">
        <w:rPr>
          <w:lang w:eastAsia="zh-TW"/>
        </w:rPr>
        <w:instrText xml:space="preserve"> ADDIN EN.CITE.DATA </w:instrText>
      </w:r>
      <w:r w:rsidR="0081767B">
        <w:rPr>
          <w:lang w:eastAsia="zh-TW"/>
        </w:rPr>
      </w:r>
      <w:r w:rsidR="0081767B">
        <w:rPr>
          <w:lang w:eastAsia="zh-TW"/>
        </w:rPr>
        <w:fldChar w:fldCharType="end"/>
      </w:r>
      <w:r w:rsidR="0081767B">
        <w:rPr>
          <w:lang w:eastAsia="zh-TW"/>
        </w:rPr>
      </w:r>
      <w:r w:rsidR="0081767B">
        <w:rPr>
          <w:lang w:eastAsia="zh-TW"/>
        </w:rPr>
        <w:fldChar w:fldCharType="separate"/>
      </w:r>
      <w:r w:rsidR="0081767B">
        <w:rPr>
          <w:noProof/>
          <w:lang w:eastAsia="zh-TW"/>
        </w:rPr>
        <w:t>(2022)</w:t>
      </w:r>
      <w:r w:rsidR="0081767B">
        <w:rPr>
          <w:lang w:eastAsia="zh-TW"/>
        </w:rPr>
        <w:fldChar w:fldCharType="end"/>
      </w:r>
      <w:r w:rsidRPr="00417D32">
        <w:rPr>
          <w:lang w:eastAsia="zh-TW"/>
        </w:rPr>
        <w:t xml:space="preserve">, eight alternative configurations </w:t>
      </w:r>
      <w:r w:rsidR="00EC7C75">
        <w:rPr>
          <w:lang w:eastAsia="zh-TW"/>
        </w:rPr>
        <w:t xml:space="preserve">based on fixed-bed reactors </w:t>
      </w:r>
      <w:r w:rsidRPr="00417D32">
        <w:rPr>
          <w:lang w:eastAsia="zh-TW"/>
        </w:rPr>
        <w:t>were developed and compared. The</w:t>
      </w:r>
      <w:r w:rsidR="00EC7C75">
        <w:rPr>
          <w:lang w:eastAsia="zh-TW"/>
        </w:rPr>
        <w:t xml:space="preserve"> proposed schemes</w:t>
      </w:r>
      <w:r w:rsidRPr="00417D32">
        <w:rPr>
          <w:lang w:eastAsia="zh-TW"/>
        </w:rPr>
        <w:t xml:space="preserve"> differ in the number of reactors and the format of heat management (e.g., adiabatic, non-adiabatic with co-current or counter-current exchange). The analysis recommended the use of a two-reactor configuration, with the first stage being a non-adiabatic reactor equipped with internal recycle and counter-current cooling, and the second stage being an adiabatic reactor. A suitable control strategy for this process configuration was also proposed.</w:t>
      </w:r>
    </w:p>
    <w:p w14:paraId="79564BB6" w14:textId="3A61D19D" w:rsidR="00F2424D" w:rsidRPr="009B3432" w:rsidRDefault="00F2424D" w:rsidP="00F2424D">
      <w:pPr>
        <w:pStyle w:val="Els-body-text"/>
        <w:spacing w:beforeLines="50" w:before="120"/>
        <w:rPr>
          <w:u w:val="single"/>
          <w:lang w:eastAsia="zh-TW"/>
        </w:rPr>
      </w:pPr>
      <w:r w:rsidRPr="009B3432">
        <w:rPr>
          <w:rFonts w:hint="eastAsia"/>
          <w:u w:val="single"/>
          <w:lang w:eastAsia="zh-TW"/>
        </w:rPr>
        <w:t>2</w:t>
      </w:r>
      <w:r w:rsidRPr="009B3432">
        <w:rPr>
          <w:u w:val="single"/>
          <w:lang w:eastAsia="zh-TW"/>
        </w:rPr>
        <w:t>.1.2 Synthesis of methanol</w:t>
      </w:r>
    </w:p>
    <w:p w14:paraId="2CD29032" w14:textId="53A3C4A7" w:rsidR="009547B6" w:rsidRDefault="00B76534" w:rsidP="00F2424D">
      <w:pPr>
        <w:pStyle w:val="Els-body-text"/>
        <w:spacing w:beforeLines="50" w:before="120"/>
        <w:rPr>
          <w:lang w:eastAsia="zh-TW"/>
        </w:rPr>
      </w:pPr>
      <w:r w:rsidRPr="00B76534">
        <w:rPr>
          <w:lang w:eastAsia="zh-TW"/>
        </w:rPr>
        <w:t>In the context of CO</w:t>
      </w:r>
      <w:r w:rsidRPr="00B76534">
        <w:rPr>
          <w:vertAlign w:val="subscript"/>
          <w:lang w:eastAsia="zh-TW"/>
        </w:rPr>
        <w:t>2</w:t>
      </w:r>
      <w:r w:rsidRPr="00B76534">
        <w:rPr>
          <w:lang w:eastAsia="zh-TW"/>
        </w:rPr>
        <w:t xml:space="preserve"> utilization, metha</w:t>
      </w:r>
      <w:r w:rsidR="0025313F">
        <w:rPr>
          <w:lang w:eastAsia="zh-TW"/>
        </w:rPr>
        <w:t xml:space="preserve">nol </w:t>
      </w:r>
      <w:r w:rsidRPr="00B76534">
        <w:rPr>
          <w:lang w:eastAsia="zh-TW"/>
        </w:rPr>
        <w:t>can be produced by reacting the CO</w:t>
      </w:r>
      <w:r w:rsidRPr="00B76534">
        <w:rPr>
          <w:vertAlign w:val="subscript"/>
          <w:lang w:eastAsia="zh-TW"/>
        </w:rPr>
        <w:t>2</w:t>
      </w:r>
      <w:r w:rsidRPr="00B76534">
        <w:rPr>
          <w:lang w:eastAsia="zh-TW"/>
        </w:rPr>
        <w:t xml:space="preserve"> captured from waste gas (such as flue gas) with green hydrogen (generated from the electrolysis of alkaline water). Recently, </w:t>
      </w:r>
      <w:proofErr w:type="spellStart"/>
      <w:r w:rsidRPr="00B76534">
        <w:rPr>
          <w:lang w:eastAsia="zh-TW"/>
        </w:rPr>
        <w:t>Chiou</w:t>
      </w:r>
      <w:proofErr w:type="spellEnd"/>
      <w:r w:rsidRPr="00B76534">
        <w:rPr>
          <w:lang w:eastAsia="zh-TW"/>
        </w:rPr>
        <w:t xml:space="preserve"> et al. </w:t>
      </w:r>
      <w:r w:rsidR="0081767B">
        <w:rPr>
          <w:lang w:eastAsia="zh-TW"/>
        </w:rPr>
        <w:fldChar w:fldCharType="begin">
          <w:fldData xml:space="preserve">PEVuZE5vdGU+PENpdGUgRXhjbHVkZUF1dGg9IjEiPjxBdXRob3I+Q2hpb3U8L0F1dGhvcj48WWVh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==
</w:fldData>
        </w:fldChar>
      </w:r>
      <w:r w:rsidR="0081767B">
        <w:rPr>
          <w:lang w:eastAsia="zh-TW"/>
        </w:rPr>
        <w:instrText xml:space="preserve"> ADDIN EN.CITE </w:instrText>
      </w:r>
      <w:r w:rsidR="0081767B">
        <w:rPr>
          <w:lang w:eastAsia="zh-TW"/>
        </w:rPr>
        <w:fldChar w:fldCharType="begin">
          <w:fldData xml:space="preserve">PEVuZE5vdGU+PENpdGUgRXhjbHVkZUF1dGg9IjEiPjxBdXRob3I+Q2hpb3U8L0F1dGhvcj48WWVh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==
</w:fldData>
        </w:fldChar>
      </w:r>
      <w:r w:rsidR="0081767B">
        <w:rPr>
          <w:lang w:eastAsia="zh-TW"/>
        </w:rPr>
        <w:instrText xml:space="preserve"> ADDIN EN.CITE.DATA </w:instrText>
      </w:r>
      <w:r w:rsidR="0081767B">
        <w:rPr>
          <w:lang w:eastAsia="zh-TW"/>
        </w:rPr>
      </w:r>
      <w:r w:rsidR="0081767B">
        <w:rPr>
          <w:lang w:eastAsia="zh-TW"/>
        </w:rPr>
        <w:fldChar w:fldCharType="end"/>
      </w:r>
      <w:r w:rsidR="0081767B">
        <w:rPr>
          <w:lang w:eastAsia="zh-TW"/>
        </w:rPr>
      </w:r>
      <w:r w:rsidR="0081767B">
        <w:rPr>
          <w:lang w:eastAsia="zh-TW"/>
        </w:rPr>
        <w:fldChar w:fldCharType="separate"/>
      </w:r>
      <w:r w:rsidR="0081767B">
        <w:rPr>
          <w:noProof/>
          <w:lang w:eastAsia="zh-TW"/>
        </w:rPr>
        <w:t>(2023)</w:t>
      </w:r>
      <w:r w:rsidR="0081767B">
        <w:rPr>
          <w:lang w:eastAsia="zh-TW"/>
        </w:rPr>
        <w:fldChar w:fldCharType="end"/>
      </w:r>
      <w:r w:rsidR="0081767B">
        <w:rPr>
          <w:lang w:eastAsia="zh-TW"/>
        </w:rPr>
        <w:t xml:space="preserve"> </w:t>
      </w:r>
      <w:r w:rsidRPr="00B76534">
        <w:rPr>
          <w:lang w:eastAsia="zh-TW"/>
        </w:rPr>
        <w:t>proposed six commercially viable reactor configurations for CO</w:t>
      </w:r>
      <w:r w:rsidRPr="00B76534">
        <w:rPr>
          <w:vertAlign w:val="subscript"/>
          <w:lang w:eastAsia="zh-TW"/>
        </w:rPr>
        <w:t>2</w:t>
      </w:r>
      <w:r w:rsidRPr="00B76534">
        <w:rPr>
          <w:lang w:eastAsia="zh-TW"/>
        </w:rPr>
        <w:t>-based metha</w:t>
      </w:r>
      <w:r w:rsidR="0025313F">
        <w:rPr>
          <w:lang w:eastAsia="zh-TW"/>
        </w:rPr>
        <w:t>nol</w:t>
      </w:r>
      <w:r w:rsidRPr="00B76534">
        <w:rPr>
          <w:lang w:eastAsia="zh-TW"/>
        </w:rPr>
        <w:t xml:space="preserve"> process and evaluated them in terms </w:t>
      </w:r>
      <w:r w:rsidR="005A1F48">
        <w:rPr>
          <w:lang w:eastAsia="zh-TW"/>
        </w:rPr>
        <w:t>of MRSP</w:t>
      </w:r>
      <w:r w:rsidRPr="00B76534">
        <w:rPr>
          <w:lang w:eastAsia="zh-TW"/>
        </w:rPr>
        <w:t xml:space="preserve"> </w:t>
      </w:r>
      <w:r w:rsidR="005A1F48">
        <w:rPr>
          <w:lang w:eastAsia="zh-TW"/>
        </w:rPr>
        <w:t xml:space="preserve">(in USD/kg) </w:t>
      </w:r>
      <w:r w:rsidRPr="00B76534">
        <w:rPr>
          <w:lang w:eastAsia="zh-TW"/>
        </w:rPr>
        <w:t>and CO</w:t>
      </w:r>
      <w:r w:rsidRPr="00B76534">
        <w:rPr>
          <w:vertAlign w:val="subscript"/>
          <w:lang w:eastAsia="zh-TW"/>
        </w:rPr>
        <w:t>2</w:t>
      </w:r>
      <w:r w:rsidR="005A1F48">
        <w:rPr>
          <w:lang w:eastAsia="zh-TW"/>
        </w:rPr>
        <w:t>-e (</w:t>
      </w:r>
      <w:r w:rsidRPr="00B76534">
        <w:rPr>
          <w:lang w:eastAsia="zh-TW"/>
        </w:rPr>
        <w:t xml:space="preserve">in kg/kg). </w:t>
      </w:r>
      <w:r w:rsidR="0025313F">
        <w:rPr>
          <w:lang w:eastAsia="zh-TW"/>
        </w:rPr>
        <w:t>T</w:t>
      </w:r>
      <w:r w:rsidR="0025313F" w:rsidRPr="0025313F">
        <w:rPr>
          <w:lang w:eastAsia="zh-TW"/>
        </w:rPr>
        <w:t>he recommended configuration is to use two reactors. The first stage should be an adiabatic reactor with current-cooling, followed by another adiabatic reactor.</w:t>
      </w:r>
      <w:r w:rsidRPr="00B76534">
        <w:rPr>
          <w:lang w:eastAsia="zh-TW"/>
        </w:rPr>
        <w:t xml:space="preserve"> A suitable control strategy was also developed for the selected scheme.</w:t>
      </w:r>
      <w:r>
        <w:rPr>
          <w:lang w:eastAsia="zh-TW"/>
        </w:rPr>
        <w:t xml:space="preserve"> </w:t>
      </w:r>
    </w:p>
    <w:p w14:paraId="51D7191A" w14:textId="112DB98D" w:rsidR="00F2424D" w:rsidRPr="009B3432" w:rsidRDefault="00F2424D" w:rsidP="00F2424D">
      <w:pPr>
        <w:pStyle w:val="Els-body-text"/>
        <w:spacing w:beforeLines="50" w:before="120"/>
        <w:rPr>
          <w:u w:val="single"/>
          <w:lang w:eastAsia="zh-TW"/>
        </w:rPr>
      </w:pPr>
      <w:r w:rsidRPr="009B3432">
        <w:rPr>
          <w:rFonts w:hint="eastAsia"/>
          <w:u w:val="single"/>
          <w:lang w:eastAsia="zh-TW"/>
        </w:rPr>
        <w:t>2</w:t>
      </w:r>
      <w:r w:rsidRPr="009B3432">
        <w:rPr>
          <w:u w:val="single"/>
          <w:lang w:eastAsia="zh-TW"/>
        </w:rPr>
        <w:t>.1.3 Synthesis of dimethyl carbonate</w:t>
      </w:r>
    </w:p>
    <w:p w14:paraId="6D7DAF21" w14:textId="4A7F8AD3" w:rsidR="009B3432" w:rsidRDefault="00DB17AC" w:rsidP="00F2424D">
      <w:pPr>
        <w:pStyle w:val="Els-body-text"/>
        <w:spacing w:beforeLines="50" w:before="120"/>
        <w:rPr>
          <w:lang w:eastAsia="zh-TW"/>
        </w:rPr>
      </w:pPr>
      <w:r w:rsidRPr="00DB17AC">
        <w:rPr>
          <w:lang w:eastAsia="zh-TW"/>
        </w:rPr>
        <w:t xml:space="preserve">Yu </w:t>
      </w:r>
      <w:r w:rsidR="0081767B">
        <w:rPr>
          <w:lang w:eastAsia="zh-TW"/>
        </w:rPr>
        <w:t>et al.</w:t>
      </w:r>
      <w:r w:rsidRPr="00DB17AC">
        <w:rPr>
          <w:lang w:eastAsia="zh-TW"/>
        </w:rPr>
        <w:t xml:space="preserve"> </w:t>
      </w:r>
      <w:r w:rsidR="0080291B">
        <w:rPr>
          <w:lang w:eastAsia="zh-TW"/>
        </w:rPr>
        <w:fldChar w:fldCharType="begin"/>
      </w:r>
      <w:r w:rsidR="0080291B">
        <w:rPr>
          <w:lang w:eastAsia="zh-TW"/>
        </w:rPr>
        <w:instrText xml:space="preserve"> ADDIN EN.CITE &lt;EndNote&gt;&lt;Cite ExcludeAuth="1"&gt;&lt;Author&gt;Yu&lt;/Author&gt;&lt;Year&gt;2018&lt;/Year&gt;&lt;RecNum&gt;14&lt;/RecNum&gt;&lt;DisplayText&gt;(2018)&lt;/DisplayText&gt;&lt;record&gt;&lt;rec-number&gt;14&lt;/rec-number&gt;&lt;foreign-keys&gt;&lt;key app="EN" db-id="zr00e25zswvzwoe59aiv9dvzt09rta55wes5" timestamp="1666414645"&gt;14&lt;/key&gt;&lt;/foreign-keys&gt;&lt;ref-type name="Journal Article"&gt;17&lt;/ref-type&gt;&lt;contributors&gt;&lt;authors&gt;&lt;author&gt;Yu, B. Y.&lt;/author&gt;&lt;author&gt;Chen, M. K.&lt;/author&gt;&lt;author&gt;Chien, I. L.&lt;/author&gt;&lt;/authors&gt;&lt;/contributors&gt;&lt;auth-address&gt;Natl Taiwan Univ, Dept Chem Engn, 1,Sec 4,Roosevelt Rd, Taipei 10617, Taiwan&lt;/auth-address&gt;&lt;titles&gt;&lt;title&gt;Assessment on CO2 Utilization through Rigorous Simulation: Converting CO2 to Dimethyl Carbonate&lt;/title&gt;&lt;secondary-title&gt;Industrial &amp;amp; Engineering Chemistry Research&lt;/secondary-title&gt;&lt;alt-title&gt;Ind Eng Chem Res&lt;/alt-title&gt;&lt;/titles&gt;&lt;periodical&gt;&lt;full-title&gt;Industrial &amp;amp; Engineering Chemistry Research&lt;/full-title&gt;&lt;abbr-1&gt;Ind Eng Chem Res&lt;/abbr-1&gt;&lt;/periodical&gt;&lt;alt-periodical&gt;&lt;full-title&gt;Industrial &amp;amp; Engineering Chemistry Research&lt;/full-title&gt;&lt;abbr-1&gt;Ind Eng Chem Res&lt;/abbr-1&gt;&lt;/alt-periodical&gt;&lt;pages&gt;639-652&lt;/pages&gt;&lt;volume&gt;57&lt;/volume&gt;&lt;number&gt;2&lt;/number&gt;&lt;keywords&gt;&lt;keyword&gt;high-pressure conditions&lt;/keyword&gt;&lt;keyword&gt;extractive distillation&lt;/keyword&gt;&lt;keyword&gt;reactive-distillation&lt;/keyword&gt;&lt;keyword&gt;technoeconomic evaluation&lt;/keyword&gt;&lt;keyword&gt;environmental assessment&lt;/keyword&gt;&lt;keyword&gt;chemical-equilibrium&lt;/keyword&gt;&lt;keyword&gt;methanol synthesis&lt;/keyword&gt;&lt;keyword&gt;raw-material&lt;/keyword&gt;&lt;keyword&gt;design&lt;/keyword&gt;&lt;keyword&gt;dioxide&lt;/keyword&gt;&lt;/keywords&gt;&lt;dates&gt;&lt;year&gt;2018&lt;/year&gt;&lt;pub-dates&gt;&lt;date&gt;Jan 17&lt;/date&gt;&lt;/pub-dates&gt;&lt;/dates&gt;&lt;isbn&gt;0888-5885&lt;/isbn&gt;&lt;accession-num&gt;WOS:000423140100021&lt;/accession-num&gt;&lt;urls&gt;&lt;related-urls&gt;&lt;url&gt;&amp;lt;Go to ISI&amp;gt;://WOS:000423140100021&lt;/url&gt;&lt;/related-urls&gt;&lt;/urls&gt;&lt;electronic-resource-num&gt;10.1021/acs.iecr.7b02923&lt;/electronic-resource-num&gt;&lt;language&gt;English&lt;/language&gt;&lt;/record&gt;&lt;/Cite&gt;&lt;/EndNote&gt;</w:instrText>
      </w:r>
      <w:r w:rsidR="0080291B">
        <w:rPr>
          <w:lang w:eastAsia="zh-TW"/>
        </w:rPr>
        <w:fldChar w:fldCharType="separate"/>
      </w:r>
      <w:r w:rsidR="0080291B">
        <w:rPr>
          <w:noProof/>
          <w:lang w:eastAsia="zh-TW"/>
        </w:rPr>
        <w:t>(2018)</w:t>
      </w:r>
      <w:r w:rsidR="0080291B">
        <w:rPr>
          <w:lang w:eastAsia="zh-TW"/>
        </w:rPr>
        <w:fldChar w:fldCharType="end"/>
      </w:r>
      <w:r w:rsidR="0080291B">
        <w:rPr>
          <w:lang w:eastAsia="zh-TW"/>
        </w:rPr>
        <w:t xml:space="preserve"> </w:t>
      </w:r>
      <w:r w:rsidRPr="00DB17AC">
        <w:rPr>
          <w:lang w:eastAsia="zh-TW"/>
        </w:rPr>
        <w:t>proposed two processes that convert CO</w:t>
      </w:r>
      <w:r w:rsidRPr="00DB17AC">
        <w:rPr>
          <w:vertAlign w:val="subscript"/>
          <w:lang w:eastAsia="zh-TW"/>
        </w:rPr>
        <w:t>2</w:t>
      </w:r>
      <w:r w:rsidRPr="00DB17AC">
        <w:rPr>
          <w:lang w:eastAsia="zh-TW"/>
        </w:rPr>
        <w:t xml:space="preserve"> into dimethyl carbonate (DMC). The first process follows an indirect and reductive pathway. It reacts CO</w:t>
      </w:r>
      <w:r w:rsidRPr="00DB17AC">
        <w:rPr>
          <w:vertAlign w:val="subscript"/>
          <w:lang w:eastAsia="zh-TW"/>
        </w:rPr>
        <w:t>2</w:t>
      </w:r>
      <w:r w:rsidRPr="00DB17AC">
        <w:rPr>
          <w:lang w:eastAsia="zh-TW"/>
        </w:rPr>
        <w:t xml:space="preserve"> with ethylene oxide (EO) to form ethylene carbonate (EC) in the first step, while it further reacts EC with methanol (MeOH) to form DMC and ethylene glycol (EG) in the second step. The second process proposed reacting CO</w:t>
      </w:r>
      <w:r w:rsidRPr="00DB17AC">
        <w:rPr>
          <w:vertAlign w:val="subscript"/>
          <w:lang w:eastAsia="zh-TW"/>
        </w:rPr>
        <w:t>2</w:t>
      </w:r>
      <w:r w:rsidRPr="00DB17AC">
        <w:rPr>
          <w:lang w:eastAsia="zh-TW"/>
        </w:rPr>
        <w:t xml:space="preserve"> directly with MeOH to form DMC and water, with the addition of butylene oxide (BO) as a chemical </w:t>
      </w:r>
      <w:proofErr w:type="spellStart"/>
      <w:r w:rsidRPr="00DB17AC">
        <w:rPr>
          <w:lang w:eastAsia="zh-TW"/>
        </w:rPr>
        <w:t>dehydrant</w:t>
      </w:r>
      <w:proofErr w:type="spellEnd"/>
      <w:r w:rsidRPr="00DB17AC">
        <w:rPr>
          <w:lang w:eastAsia="zh-TW"/>
        </w:rPr>
        <w:t>.</w:t>
      </w:r>
      <w:r w:rsidR="003B5F05">
        <w:rPr>
          <w:lang w:eastAsia="zh-TW"/>
        </w:rPr>
        <w:t xml:space="preserve"> </w:t>
      </w:r>
      <w:r w:rsidR="0080291B">
        <w:rPr>
          <w:rFonts w:hint="eastAsia"/>
          <w:lang w:eastAsia="zh-TW"/>
        </w:rPr>
        <w:t>As</w:t>
      </w:r>
      <w:r w:rsidR="0080291B">
        <w:rPr>
          <w:lang w:eastAsia="zh-TW"/>
        </w:rPr>
        <w:t xml:space="preserve"> reported in this paper,</w:t>
      </w:r>
      <w:r w:rsidR="009B3432" w:rsidRPr="009B3432">
        <w:rPr>
          <w:lang w:eastAsia="zh-TW"/>
        </w:rPr>
        <w:t xml:space="preserve"> the first process is superior to the second due to its higher per-pass conversion of CO</w:t>
      </w:r>
      <w:r w:rsidR="009B3432" w:rsidRPr="009B3432">
        <w:rPr>
          <w:vertAlign w:val="subscript"/>
          <w:lang w:eastAsia="zh-TW"/>
        </w:rPr>
        <w:t>2</w:t>
      </w:r>
      <w:r w:rsidR="009B3432" w:rsidRPr="009B3432">
        <w:rPr>
          <w:lang w:eastAsia="zh-TW"/>
        </w:rPr>
        <w:t xml:space="preserve">. Although the second process incorporated in situ water removal, the per-pass conversion can only be enhanced to around 10%. This leads to the heavy separation tasks following </w:t>
      </w:r>
      <w:r w:rsidR="009B3432" w:rsidRPr="009B3432">
        <w:rPr>
          <w:lang w:eastAsia="zh-TW"/>
        </w:rPr>
        <w:lastRenderedPageBreak/>
        <w:t>the reaction section. However, although the first process can be economically viable, it did not show promise in terms of decarbonization (CO</w:t>
      </w:r>
      <w:r w:rsidR="009B3432" w:rsidRPr="009B3432">
        <w:rPr>
          <w:vertAlign w:val="subscript"/>
          <w:lang w:eastAsia="zh-TW"/>
        </w:rPr>
        <w:t>2</w:t>
      </w:r>
      <w:r w:rsidR="009B3432" w:rsidRPr="009B3432">
        <w:rPr>
          <w:lang w:eastAsia="zh-TW"/>
        </w:rPr>
        <w:t>-e = +0.049), even with the implementation of the extreme heat integration strategy. The main cause is the separation of the azeotrope between MeOH and DMC. As the azeotropic composition leans towards the pure MeOH end, the separation of this azeotrope requires distilling a large amount of lighter species to the distillate, thereby resulting in high energy consumption.</w:t>
      </w:r>
    </w:p>
    <w:p w14:paraId="08E6C919" w14:textId="57FC8B48" w:rsidR="00F2424D" w:rsidRPr="00386DDA" w:rsidRDefault="00F2424D" w:rsidP="00F2424D">
      <w:pPr>
        <w:pStyle w:val="Els-body-text"/>
        <w:spacing w:beforeLines="50" w:before="120"/>
        <w:rPr>
          <w:u w:val="single"/>
          <w:lang w:eastAsia="zh-TW"/>
        </w:rPr>
      </w:pPr>
      <w:r w:rsidRPr="00386DDA">
        <w:rPr>
          <w:rFonts w:hint="eastAsia"/>
          <w:u w:val="single"/>
          <w:lang w:eastAsia="zh-TW"/>
        </w:rPr>
        <w:t>2</w:t>
      </w:r>
      <w:r w:rsidRPr="00386DDA">
        <w:rPr>
          <w:u w:val="single"/>
          <w:lang w:eastAsia="zh-TW"/>
        </w:rPr>
        <w:t>.1.4 Synthesis of glycerol carbonate</w:t>
      </w:r>
    </w:p>
    <w:p w14:paraId="5A1CB75A" w14:textId="27A02543" w:rsidR="00386DDA" w:rsidRDefault="002302D1" w:rsidP="00F2424D">
      <w:pPr>
        <w:pStyle w:val="Els-body-text"/>
        <w:spacing w:beforeLines="50" w:before="120"/>
        <w:rPr>
          <w:lang w:eastAsia="zh-TW"/>
        </w:rPr>
      </w:pPr>
      <w:r w:rsidRPr="00386DDA">
        <w:rPr>
          <w:lang w:eastAsia="zh-TW"/>
        </w:rPr>
        <w:t>Wu et al.</w:t>
      </w:r>
      <w:r>
        <w:rPr>
          <w:lang w:eastAsia="zh-TW"/>
        </w:rPr>
        <w:fldChar w:fldCharType="begin"/>
      </w:r>
      <w:r>
        <w:rPr>
          <w:lang w:eastAsia="zh-TW"/>
        </w:rPr>
        <w:instrText xml:space="preserve"> ADDIN EN.CITE &lt;EndNote&gt;&lt;Cite ExcludeAuth="1"&gt;&lt;Author&gt;Wu&lt;/Author&gt;&lt;Year&gt;2024&lt;/Year&gt;&lt;RecNum&gt;659&lt;/RecNum&gt;&lt;DisplayText&gt;(2024)&lt;/DisplayText&gt;&lt;record&gt;&lt;rec-number&gt;659&lt;/rec-number&gt;&lt;foreign-keys&gt;&lt;key app="EN" db-id="zr00e25zswvzwoe59aiv9dvzt09rta55wes5" timestamp="1701084190"&gt;659&lt;/key&gt;&lt;/foreign-keys&gt;&lt;ref-type name="Journal Article"&gt;17&lt;/ref-type&gt;&lt;contributors&gt;&lt;authors&gt;&lt;author&gt;Wu, P. J.&lt;/author&gt;&lt;author&gt;Hsu, C. C.&lt;/author&gt;&lt;author&gt;Yu, B. Y.&lt;/author&gt;&lt;author&gt;Lin, S. T.&lt;/author&gt;&lt;/authors&gt;&lt;/contributors&gt;&lt;auth-address&gt;Natl Taiwan Univ Sci &amp;amp; Technol, Dept Chem Engn, Taipei 106, Taiwan&amp;#xD;Natl Taiwan Univ, Dept Chem Engn, Taipei 106, Taiwan&lt;/auth-address&gt;&lt;titles&gt;&lt;title&gt;Rigorous simulation and comprehensive analysis for the novel glycerol carbonate (GC) production process via indirect conversion of CO2&lt;/title&gt;&lt;secondary-title&gt;Fuel&lt;/secondary-title&gt;&lt;alt-title&gt;Fuel&lt;/alt-title&gt;&lt;/titles&gt;&lt;periodical&gt;&lt;full-title&gt;Fuel&lt;/full-title&gt;&lt;abbr-1&gt;Fuel&lt;/abbr-1&gt;&lt;/periodical&gt;&lt;alt-periodical&gt;&lt;full-title&gt;Fuel&lt;/full-title&gt;&lt;abbr-1&gt;Fuel&lt;/abbr-1&gt;&lt;/alt-periodical&gt;&lt;volume&gt;357&lt;/volume&gt;&lt;keywords&gt;&lt;keyword&gt;co 2 utilization&lt;/keyword&gt;&lt;keyword&gt;glycerol carbonate&lt;/keyword&gt;&lt;keyword&gt;fuzzy optimization&lt;/keyword&gt;&lt;keyword&gt;techno-economic evaluation&lt;/keyword&gt;&lt;keyword&gt;process control&lt;/keyword&gt;&lt;keyword&gt;decarbonization&lt;/keyword&gt;&lt;keyword&gt;weighted-sum method&lt;/keyword&gt;&lt;keyword&gt;multiobjective optimization&lt;/keyword&gt;&lt;keyword&gt;catalyst&lt;/keyword&gt;&lt;keyword&gt;dioxide&lt;/keyword&gt;&lt;keyword&gt;design&lt;/keyword&gt;&lt;keyword&gt;transformation&lt;/keyword&gt;&lt;keyword&gt;distillation&lt;/keyword&gt;&lt;keyword&gt;model&lt;/keyword&gt;&lt;keyword&gt;ceo2&lt;/keyword&gt;&lt;/keywords&gt;&lt;dates&gt;&lt;year&gt;2024&lt;/year&gt;&lt;pub-dates&gt;&lt;date&gt;Feb 1&lt;/date&gt;&lt;/pub-dates&gt;&lt;/dates&gt;&lt;isbn&gt;0016-2361&lt;/isbn&gt;&lt;accession-num&gt;WOS:001081339100001&lt;/accession-num&gt;&lt;urls&gt;&lt;related-urls&gt;&lt;url&gt;&amp;lt;Go to ISI&amp;gt;://WOS:001081339100001&lt;/url&gt;&lt;/related-urls&gt;&lt;/urls&gt;&lt;electronic-resource-num&gt;ARTN 129831&amp;#xD;10.1016/j.fuel.2023.129831&lt;/electronic-resource-num&gt;&lt;language&gt;English&lt;/language&gt;&lt;/record&gt;&lt;/Cite&gt;&lt;/EndNote&gt;</w:instrText>
      </w:r>
      <w:r>
        <w:rPr>
          <w:lang w:eastAsia="zh-TW"/>
        </w:rPr>
        <w:fldChar w:fldCharType="separate"/>
      </w:r>
      <w:r>
        <w:rPr>
          <w:noProof/>
          <w:lang w:eastAsia="zh-TW"/>
        </w:rPr>
        <w:t>(2024)</w:t>
      </w:r>
      <w:r>
        <w:rPr>
          <w:lang w:eastAsia="zh-TW"/>
        </w:rPr>
        <w:fldChar w:fldCharType="end"/>
      </w:r>
      <w:r>
        <w:rPr>
          <w:lang w:eastAsia="zh-TW"/>
        </w:rPr>
        <w:t xml:space="preserve"> proposed a</w:t>
      </w:r>
      <w:r w:rsidR="00386DDA" w:rsidRPr="00386DDA">
        <w:rPr>
          <w:lang w:eastAsia="zh-TW"/>
        </w:rPr>
        <w:t xml:space="preserve"> novel process for producing glycerol carbonate (GC) through the indirect conversion of CO</w:t>
      </w:r>
      <w:r w:rsidR="00386DDA" w:rsidRPr="00386DDA">
        <w:rPr>
          <w:vertAlign w:val="subscript"/>
          <w:lang w:eastAsia="zh-TW"/>
        </w:rPr>
        <w:t>2</w:t>
      </w:r>
      <w:r>
        <w:rPr>
          <w:lang w:eastAsia="zh-TW"/>
        </w:rPr>
        <w:t>.</w:t>
      </w:r>
      <w:r w:rsidR="00386DDA" w:rsidRPr="00386DDA">
        <w:rPr>
          <w:lang w:eastAsia="zh-TW"/>
        </w:rPr>
        <w:t xml:space="preserve"> The process converts CO</w:t>
      </w:r>
      <w:r w:rsidR="00386DDA" w:rsidRPr="00386DDA">
        <w:rPr>
          <w:vertAlign w:val="subscript"/>
          <w:lang w:eastAsia="zh-TW"/>
        </w:rPr>
        <w:t>2</w:t>
      </w:r>
      <w:r w:rsidR="00386DDA" w:rsidRPr="00386DDA">
        <w:rPr>
          <w:lang w:eastAsia="zh-TW"/>
        </w:rPr>
        <w:t xml:space="preserve"> and propylene oxide (PO) into propylene carbonate (PC) in the first step, while further converting PC with glycerol (GLY) to GC and</w:t>
      </w:r>
      <w:r w:rsidR="00386DDA">
        <w:rPr>
          <w:lang w:eastAsia="zh-TW"/>
        </w:rPr>
        <w:t xml:space="preserve"> </w:t>
      </w:r>
      <w:r w:rsidR="00386DDA" w:rsidRPr="00386DDA">
        <w:rPr>
          <w:lang w:eastAsia="zh-TW"/>
        </w:rPr>
        <w:t>a co-product, propylene glycol (PG)</w:t>
      </w:r>
      <w:r w:rsidR="009721DF">
        <w:rPr>
          <w:lang w:eastAsia="zh-TW"/>
        </w:rPr>
        <w:t>,</w:t>
      </w:r>
      <w:r w:rsidR="00386DDA" w:rsidRPr="00386DDA">
        <w:rPr>
          <w:lang w:eastAsia="zh-TW"/>
        </w:rPr>
        <w:t xml:space="preserve"> subsequently. </w:t>
      </w:r>
      <w:r w:rsidR="009721DF">
        <w:rPr>
          <w:lang w:eastAsia="zh-TW"/>
        </w:rPr>
        <w:t xml:space="preserve">This paper also proposes </w:t>
      </w:r>
      <w:r w:rsidR="00386DDA" w:rsidRPr="00386DDA">
        <w:rPr>
          <w:lang w:eastAsia="zh-TW"/>
        </w:rPr>
        <w:t>us</w:t>
      </w:r>
      <w:r w:rsidR="009721DF">
        <w:rPr>
          <w:lang w:eastAsia="zh-TW"/>
        </w:rPr>
        <w:t>ing</w:t>
      </w:r>
      <w:r w:rsidR="00386DDA" w:rsidRPr="00386DDA">
        <w:rPr>
          <w:lang w:eastAsia="zh-TW"/>
        </w:rPr>
        <w:t xml:space="preserve"> GC </w:t>
      </w:r>
      <w:r>
        <w:rPr>
          <w:lang w:eastAsia="zh-TW"/>
        </w:rPr>
        <w:t xml:space="preserve">as a heavy </w:t>
      </w:r>
      <w:proofErr w:type="spellStart"/>
      <w:r>
        <w:rPr>
          <w:lang w:eastAsia="zh-TW"/>
        </w:rPr>
        <w:t>entrainer</w:t>
      </w:r>
      <w:proofErr w:type="spellEnd"/>
      <w:r>
        <w:rPr>
          <w:lang w:eastAsia="zh-TW"/>
        </w:rPr>
        <w:t>, enabling</w:t>
      </w:r>
      <w:r w:rsidR="00386DDA" w:rsidRPr="00386DDA">
        <w:rPr>
          <w:lang w:eastAsia="zh-TW"/>
        </w:rPr>
        <w:t xml:space="preserve"> the </w:t>
      </w:r>
      <w:r>
        <w:rPr>
          <w:lang w:eastAsia="zh-TW"/>
        </w:rPr>
        <w:t xml:space="preserve">separation of the </w:t>
      </w:r>
      <w:r w:rsidR="00386DDA" w:rsidRPr="00386DDA">
        <w:rPr>
          <w:lang w:eastAsia="zh-TW"/>
        </w:rPr>
        <w:t>close-boiling PC and PG</w:t>
      </w:r>
      <w:r>
        <w:rPr>
          <w:lang w:eastAsia="zh-TW"/>
        </w:rPr>
        <w:t xml:space="preserve"> through extractive distillation</w:t>
      </w:r>
      <w:r w:rsidR="00386DDA" w:rsidRPr="00386DDA">
        <w:rPr>
          <w:lang w:eastAsia="zh-TW"/>
        </w:rPr>
        <w:t>. This method would simultaneously facilitate the purification of PG and the recycling of unreacted PC. Based on the findings, we have concluded that this process shows promise in both economics (MRSP = 0.628 USD/kg) and decarbonization (CO</w:t>
      </w:r>
      <w:r w:rsidR="00386DDA" w:rsidRPr="00386DDA">
        <w:rPr>
          <w:vertAlign w:val="subscript"/>
          <w:lang w:eastAsia="zh-TW"/>
        </w:rPr>
        <w:t>2</w:t>
      </w:r>
      <w:r w:rsidR="00386DDA" w:rsidRPr="00386DDA">
        <w:rPr>
          <w:lang w:eastAsia="zh-TW"/>
        </w:rPr>
        <w:t>-e = -0.238). Considering the appealing properties of GC and its favorable process analysis results, further development of this process is recommended.</w:t>
      </w:r>
    </w:p>
    <w:p w14:paraId="144DE69C" w14:textId="203DCAB6" w:rsidR="008D2649" w:rsidRPr="0081767B" w:rsidRDefault="00F2424D" w:rsidP="00F2424D">
      <w:pPr>
        <w:pStyle w:val="Els-body-text"/>
        <w:spacing w:beforeLines="50" w:before="120"/>
        <w:rPr>
          <w:u w:val="single"/>
        </w:rPr>
      </w:pPr>
      <w:r w:rsidRPr="0081767B">
        <w:rPr>
          <w:u w:val="single"/>
        </w:rPr>
        <w:t>2.1.5 Other possibilities</w:t>
      </w:r>
    </w:p>
    <w:p w14:paraId="7D9667BA" w14:textId="13336DFF" w:rsidR="00386DDA" w:rsidRDefault="00EF09EB" w:rsidP="00F2424D">
      <w:pPr>
        <w:pStyle w:val="Els-body-text"/>
        <w:spacing w:beforeLines="50" w:before="120"/>
        <w:rPr>
          <w:lang w:eastAsia="zh-TW"/>
        </w:rPr>
      </w:pPr>
      <w:r w:rsidRPr="00EF09EB">
        <w:rPr>
          <w:lang w:eastAsia="zh-TW"/>
        </w:rPr>
        <w:t>There are still many potential pathways to produce chemicals through the reductive conversion of CO</w:t>
      </w:r>
      <w:r w:rsidRPr="00EF09EB">
        <w:rPr>
          <w:vertAlign w:val="subscript"/>
          <w:lang w:eastAsia="zh-TW"/>
        </w:rPr>
        <w:t>2</w:t>
      </w:r>
      <w:r w:rsidRPr="00EF09EB">
        <w:rPr>
          <w:lang w:eastAsia="zh-TW"/>
        </w:rPr>
        <w:t>. For example, the production of hydrocarbons (either light or heavy) through Fischer-</w:t>
      </w:r>
      <w:proofErr w:type="spellStart"/>
      <w:r w:rsidRPr="00EF09EB">
        <w:rPr>
          <w:lang w:eastAsia="zh-TW"/>
        </w:rPr>
        <w:t>Tropsch</w:t>
      </w:r>
      <w:proofErr w:type="spellEnd"/>
      <w:r w:rsidRPr="00EF09EB">
        <w:rPr>
          <w:lang w:eastAsia="zh-TW"/>
        </w:rPr>
        <w:t xml:space="preserve"> synthesis</w:t>
      </w:r>
      <w:r w:rsidR="00FA113A">
        <w:rPr>
          <w:lang w:eastAsia="zh-TW"/>
        </w:rPr>
        <w:t xml:space="preserve"> and</w:t>
      </w:r>
      <w:r w:rsidRPr="00EF09EB">
        <w:rPr>
          <w:lang w:eastAsia="zh-TW"/>
        </w:rPr>
        <w:t xml:space="preserve"> higher-order alcohols has been investigated both experimentally and computationally. </w:t>
      </w:r>
      <w:r w:rsidR="00FA113A">
        <w:rPr>
          <w:lang w:eastAsia="zh-TW"/>
        </w:rPr>
        <w:t>Note that</w:t>
      </w:r>
      <w:r w:rsidRPr="00EF09EB">
        <w:rPr>
          <w:lang w:eastAsia="zh-TW"/>
        </w:rPr>
        <w:t xml:space="preserve"> most of the well-known </w:t>
      </w:r>
      <w:r w:rsidR="00FA113A">
        <w:rPr>
          <w:lang w:eastAsia="zh-TW"/>
        </w:rPr>
        <w:t>reductive conversion processes of CO</w:t>
      </w:r>
      <w:r w:rsidR="00FA113A" w:rsidRPr="00FA113A">
        <w:rPr>
          <w:vertAlign w:val="subscript"/>
          <w:lang w:eastAsia="zh-TW"/>
        </w:rPr>
        <w:t>2</w:t>
      </w:r>
      <w:r w:rsidR="00FA113A">
        <w:rPr>
          <w:lang w:eastAsia="zh-TW"/>
        </w:rPr>
        <w:t xml:space="preserve"> p</w:t>
      </w:r>
      <w:r w:rsidRPr="00EF09EB">
        <w:rPr>
          <w:lang w:eastAsia="zh-TW"/>
        </w:rPr>
        <w:t>roduce commodity chemicals. Their features include fewer barriers in production, a large scale of production, and a</w:t>
      </w:r>
      <w:r w:rsidR="00FA113A">
        <w:rPr>
          <w:lang w:eastAsia="zh-TW"/>
        </w:rPr>
        <w:t xml:space="preserve"> </w:t>
      </w:r>
      <w:r w:rsidRPr="00EF09EB">
        <w:rPr>
          <w:lang w:eastAsia="zh-TW"/>
        </w:rPr>
        <w:t xml:space="preserve">lower unit price for the products. As </w:t>
      </w:r>
      <w:r w:rsidR="00FA113A">
        <w:rPr>
          <w:lang w:eastAsia="zh-TW"/>
        </w:rPr>
        <w:t xml:space="preserve">the processes incorporate expensive </w:t>
      </w:r>
      <w:r w:rsidRPr="00EF09EB">
        <w:rPr>
          <w:lang w:eastAsia="zh-TW"/>
        </w:rPr>
        <w:t>co-reactants</w:t>
      </w:r>
      <w:r w:rsidR="00FA113A">
        <w:rPr>
          <w:lang w:eastAsia="zh-TW"/>
        </w:rPr>
        <w:t>,</w:t>
      </w:r>
      <w:r w:rsidRPr="00EF09EB">
        <w:rPr>
          <w:lang w:eastAsia="zh-TW"/>
        </w:rPr>
        <w:t xml:space="preserve"> there is a growing trend towards exploring reductive conversion to produce more valuable components.</w:t>
      </w:r>
      <w:r>
        <w:rPr>
          <w:lang w:eastAsia="zh-TW"/>
        </w:rPr>
        <w:t xml:space="preserve"> </w:t>
      </w:r>
    </w:p>
    <w:p w14:paraId="144DE69D" w14:textId="74D9AF1D" w:rsidR="008D2649" w:rsidRDefault="003079C5" w:rsidP="00F2424D">
      <w:pPr>
        <w:pStyle w:val="Els-2ndorder-head"/>
        <w:spacing w:beforeLines="50" w:before="120"/>
      </w:pPr>
      <w:r>
        <w:t>Non-reductive pathways</w:t>
      </w:r>
    </w:p>
    <w:p w14:paraId="5E1FEF8F" w14:textId="1E40E13E" w:rsidR="00F2424D" w:rsidRPr="0081767B" w:rsidRDefault="00F2424D" w:rsidP="00F2424D">
      <w:pPr>
        <w:pStyle w:val="Els-body-text"/>
        <w:spacing w:beforeLines="50" w:before="120"/>
        <w:rPr>
          <w:u w:val="single"/>
          <w:lang w:eastAsia="zh-TW"/>
        </w:rPr>
      </w:pPr>
      <w:r w:rsidRPr="0081767B">
        <w:rPr>
          <w:rFonts w:hint="eastAsia"/>
          <w:u w:val="single"/>
          <w:lang w:eastAsia="zh-TW"/>
        </w:rPr>
        <w:t>2</w:t>
      </w:r>
      <w:r w:rsidRPr="0081767B">
        <w:rPr>
          <w:u w:val="single"/>
          <w:lang w:eastAsia="zh-TW"/>
        </w:rPr>
        <w:t>.</w:t>
      </w:r>
      <w:r w:rsidRPr="0081767B">
        <w:rPr>
          <w:rFonts w:hint="eastAsia"/>
          <w:u w:val="single"/>
          <w:lang w:eastAsia="zh-TW"/>
        </w:rPr>
        <w:t>2</w:t>
      </w:r>
      <w:r w:rsidRPr="0081767B">
        <w:rPr>
          <w:u w:val="single"/>
          <w:lang w:eastAsia="zh-TW"/>
        </w:rPr>
        <w:t>.1 Synthesis of alkyl carbonates</w:t>
      </w:r>
    </w:p>
    <w:p w14:paraId="20444F3F" w14:textId="209E6C3F" w:rsidR="00C048C3" w:rsidRDefault="00FB4001" w:rsidP="00F2424D">
      <w:pPr>
        <w:pStyle w:val="Els-body-text"/>
        <w:spacing w:beforeLines="50" w:before="120"/>
        <w:rPr>
          <w:lang w:eastAsia="zh-TW"/>
        </w:rPr>
      </w:pPr>
      <w:r w:rsidRPr="00FB4001">
        <w:rPr>
          <w:lang w:eastAsia="zh-TW"/>
        </w:rPr>
        <w:t>A globally renowned team in the field of non-reductive conversion of CO</w:t>
      </w:r>
      <w:r w:rsidRPr="00FB4001">
        <w:rPr>
          <w:vertAlign w:val="subscript"/>
          <w:lang w:eastAsia="zh-TW"/>
        </w:rPr>
        <w:t>2</w:t>
      </w:r>
      <w:r w:rsidRPr="00FB4001">
        <w:rPr>
          <w:lang w:eastAsia="zh-TW"/>
        </w:rPr>
        <w:t xml:space="preserve">, led by </w:t>
      </w:r>
      <w:proofErr w:type="spellStart"/>
      <w:r w:rsidRPr="00FB4001">
        <w:rPr>
          <w:lang w:eastAsia="zh-TW"/>
        </w:rPr>
        <w:t>Tomishige</w:t>
      </w:r>
      <w:proofErr w:type="spellEnd"/>
      <w:r w:rsidRPr="00FB4001">
        <w:rPr>
          <w:lang w:eastAsia="zh-TW"/>
        </w:rPr>
        <w:t xml:space="preserve"> et al. at Tohoku University, has proposed over fifty viable pathways for </w:t>
      </w:r>
      <w:r w:rsidR="00ED5132">
        <w:rPr>
          <w:lang w:eastAsia="zh-TW"/>
        </w:rPr>
        <w:t xml:space="preserve">directly </w:t>
      </w:r>
      <w:r w:rsidRPr="00FB4001">
        <w:rPr>
          <w:lang w:eastAsia="zh-TW"/>
        </w:rPr>
        <w:t>converting CO</w:t>
      </w:r>
      <w:r w:rsidRPr="00FB4001">
        <w:rPr>
          <w:vertAlign w:val="subscript"/>
          <w:lang w:eastAsia="zh-TW"/>
        </w:rPr>
        <w:t>2</w:t>
      </w:r>
      <w:r w:rsidRPr="00FB4001">
        <w:rPr>
          <w:lang w:eastAsia="zh-TW"/>
        </w:rPr>
        <w:t xml:space="preserve"> into carbonates, carbamates, or </w:t>
      </w:r>
      <w:proofErr w:type="spellStart"/>
      <w:r w:rsidRPr="00FB4001">
        <w:rPr>
          <w:lang w:eastAsia="zh-TW"/>
        </w:rPr>
        <w:t>ureas</w:t>
      </w:r>
      <w:proofErr w:type="spellEnd"/>
      <w:r w:rsidR="0081767B">
        <w:rPr>
          <w:lang w:eastAsia="zh-TW"/>
        </w:rPr>
        <w:t xml:space="preserve"> </w:t>
      </w:r>
      <w:r w:rsidR="0081767B">
        <w:rPr>
          <w:lang w:eastAsia="zh-TW"/>
        </w:rPr>
        <w:fldChar w:fldCharType="begin">
          <w:fldData xml:space="preserve">PEVuZE5vdGU+PENpdGU+PEF1dGhvcj5Ub21pc2hpZ2U8L0F1dGhvcj48WWVhcj4yMDE5PC9ZZWFy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</w:fldData>
        </w:fldChar>
      </w:r>
      <w:r w:rsidR="0081767B">
        <w:rPr>
          <w:lang w:eastAsia="zh-TW"/>
        </w:rPr>
        <w:instrText xml:space="preserve"> ADDIN EN.CITE </w:instrText>
      </w:r>
      <w:r w:rsidR="0081767B">
        <w:rPr>
          <w:lang w:eastAsia="zh-TW"/>
        </w:rPr>
        <w:fldChar w:fldCharType="begin">
          <w:fldData xml:space="preserve">PEVuZE5vdGU+PENpdGU+PEF1dGhvcj5Ub21pc2hpZ2U8L0F1dGhvcj48WWVhcj4yMDE5PC9ZZWFy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</w:fldData>
        </w:fldChar>
      </w:r>
      <w:r w:rsidR="0081767B">
        <w:rPr>
          <w:lang w:eastAsia="zh-TW"/>
        </w:rPr>
        <w:instrText xml:space="preserve"> ADDIN EN.CITE.DATA </w:instrText>
      </w:r>
      <w:r w:rsidR="0081767B">
        <w:rPr>
          <w:lang w:eastAsia="zh-TW"/>
        </w:rPr>
      </w:r>
      <w:r w:rsidR="0081767B">
        <w:rPr>
          <w:lang w:eastAsia="zh-TW"/>
        </w:rPr>
        <w:fldChar w:fldCharType="end"/>
      </w:r>
      <w:r w:rsidR="0081767B">
        <w:rPr>
          <w:lang w:eastAsia="zh-TW"/>
        </w:rPr>
      </w:r>
      <w:r w:rsidR="0081767B">
        <w:rPr>
          <w:lang w:eastAsia="zh-TW"/>
        </w:rPr>
        <w:fldChar w:fldCharType="separate"/>
      </w:r>
      <w:r w:rsidR="0081767B">
        <w:rPr>
          <w:noProof/>
          <w:lang w:eastAsia="zh-TW"/>
        </w:rPr>
        <w:t>(Tomishige et al., 2020; Tomishige et al., 2019)</w:t>
      </w:r>
      <w:r w:rsidR="0081767B">
        <w:rPr>
          <w:lang w:eastAsia="zh-TW"/>
        </w:rPr>
        <w:fldChar w:fldCharType="end"/>
      </w:r>
      <w:r w:rsidRPr="00FB4001">
        <w:rPr>
          <w:lang w:eastAsia="zh-TW"/>
        </w:rPr>
        <w:t xml:space="preserve">. However, it can be impractical to perform rigorous simulations and comprehensive analyses for all of these processes. To identify processes with potential </w:t>
      </w:r>
      <w:r w:rsidR="00FA113A">
        <w:rPr>
          <w:lang w:eastAsia="zh-TW"/>
        </w:rPr>
        <w:t xml:space="preserve">both </w:t>
      </w:r>
      <w:r w:rsidRPr="00FB4001">
        <w:rPr>
          <w:lang w:eastAsia="zh-TW"/>
        </w:rPr>
        <w:t xml:space="preserve">in economics </w:t>
      </w:r>
      <w:r w:rsidR="00FA113A">
        <w:rPr>
          <w:lang w:eastAsia="zh-TW"/>
        </w:rPr>
        <w:t>and</w:t>
      </w:r>
      <w:r w:rsidRPr="00FB4001">
        <w:rPr>
          <w:lang w:eastAsia="zh-TW"/>
        </w:rPr>
        <w:t xml:space="preserve"> decarbonization, Lee et al. </w:t>
      </w:r>
      <w:r w:rsidR="0081767B">
        <w:rPr>
          <w:lang w:eastAsia="zh-TW"/>
        </w:rPr>
        <w:fldChar w:fldCharType="begin">
          <w:fldData xml:space="preserve">PEVuZE5vdGU+PENpdGUgRXhjbHVkZUF1dGg9IjEiPjxBdXRob3I+TGVlPC9BdXRob3I+PFllYXI+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==
</w:fldData>
        </w:fldChar>
      </w:r>
      <w:r w:rsidR="0081767B">
        <w:rPr>
          <w:lang w:eastAsia="zh-TW"/>
        </w:rPr>
        <w:instrText xml:space="preserve"> ADDIN EN.CITE </w:instrText>
      </w:r>
      <w:r w:rsidR="0081767B">
        <w:rPr>
          <w:lang w:eastAsia="zh-TW"/>
        </w:rPr>
        <w:fldChar w:fldCharType="begin">
          <w:fldData xml:space="preserve">PEVuZE5vdGU+PENpdGUgRXhjbHVkZUF1dGg9IjEiPjxBdXRob3I+TGVlPC9BdXRob3I+PFllYXI+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==
</w:fldData>
        </w:fldChar>
      </w:r>
      <w:r w:rsidR="0081767B">
        <w:rPr>
          <w:lang w:eastAsia="zh-TW"/>
        </w:rPr>
        <w:instrText xml:space="preserve"> ADDIN EN.CITE.DATA </w:instrText>
      </w:r>
      <w:r w:rsidR="0081767B">
        <w:rPr>
          <w:lang w:eastAsia="zh-TW"/>
        </w:rPr>
      </w:r>
      <w:r w:rsidR="0081767B">
        <w:rPr>
          <w:lang w:eastAsia="zh-TW"/>
        </w:rPr>
        <w:fldChar w:fldCharType="end"/>
      </w:r>
      <w:r w:rsidR="0081767B">
        <w:rPr>
          <w:lang w:eastAsia="zh-TW"/>
        </w:rPr>
      </w:r>
      <w:r w:rsidR="0081767B">
        <w:rPr>
          <w:lang w:eastAsia="zh-TW"/>
        </w:rPr>
        <w:fldChar w:fldCharType="separate"/>
      </w:r>
      <w:r w:rsidR="0081767B">
        <w:rPr>
          <w:noProof/>
          <w:lang w:eastAsia="zh-TW"/>
        </w:rPr>
        <w:t>(2021)</w:t>
      </w:r>
      <w:r w:rsidR="0081767B">
        <w:rPr>
          <w:lang w:eastAsia="zh-TW"/>
        </w:rPr>
        <w:fldChar w:fldCharType="end"/>
      </w:r>
      <w:r w:rsidR="0081767B">
        <w:rPr>
          <w:lang w:eastAsia="zh-TW"/>
        </w:rPr>
        <w:t xml:space="preserve"> </w:t>
      </w:r>
      <w:r w:rsidRPr="00FB4001">
        <w:rPr>
          <w:lang w:eastAsia="zh-TW"/>
        </w:rPr>
        <w:t>proposed a screening method based on thermodynamics and process understanding.</w:t>
      </w:r>
      <w:r>
        <w:rPr>
          <w:lang w:eastAsia="zh-TW"/>
        </w:rPr>
        <w:t xml:space="preserve"> </w:t>
      </w:r>
      <w:r w:rsidR="00CE77EF" w:rsidRPr="00CE77EF">
        <w:rPr>
          <w:lang w:eastAsia="zh-TW"/>
        </w:rPr>
        <w:t>There are three rules for the screening: (1) No azeotropes or close-boiling behavior should form between the reactants and the products; (2) high selectivity towards the product should be reported from the experiment; (3) the reacting conditions should be industrially relevant.</w:t>
      </w:r>
      <w:r w:rsidR="00061BD8" w:rsidRPr="00061BD8">
        <w:t xml:space="preserve"> </w:t>
      </w:r>
      <w:r w:rsidR="00061BD8" w:rsidRPr="00061BD8">
        <w:rPr>
          <w:lang w:eastAsia="zh-TW"/>
        </w:rPr>
        <w:t>The pathways that meet these three screening rules can be highly productive while emitting a lower amount of indirect CO</w:t>
      </w:r>
      <w:r w:rsidR="00061BD8" w:rsidRPr="00ED5132">
        <w:rPr>
          <w:vertAlign w:val="subscript"/>
          <w:lang w:eastAsia="zh-TW"/>
        </w:rPr>
        <w:t>2</w:t>
      </w:r>
      <w:r w:rsidR="00061BD8" w:rsidRPr="00061BD8">
        <w:rPr>
          <w:lang w:eastAsia="zh-TW"/>
        </w:rPr>
        <w:t xml:space="preserve"> emissions during the separation of reactor effluents.</w:t>
      </w:r>
    </w:p>
    <w:p w14:paraId="3D7FB813" w14:textId="161AD385" w:rsidR="00061BD8" w:rsidRDefault="00196448" w:rsidP="00F2424D">
      <w:pPr>
        <w:pStyle w:val="Els-body-text"/>
        <w:spacing w:beforeLines="50" w:before="120"/>
        <w:rPr>
          <w:lang w:eastAsia="zh-TW"/>
        </w:rPr>
      </w:pPr>
      <w:r>
        <w:rPr>
          <w:lang w:eastAsia="zh-TW"/>
        </w:rPr>
        <w:t>Lee et al.</w:t>
      </w:r>
      <w:r w:rsidR="0081767B">
        <w:rPr>
          <w:lang w:eastAsia="zh-TW"/>
        </w:rPr>
        <w:t xml:space="preserve"> </w:t>
      </w:r>
      <w:r w:rsidR="0081767B">
        <w:rPr>
          <w:lang w:eastAsia="zh-TW"/>
        </w:rPr>
        <w:fldChar w:fldCharType="begin">
          <w:fldData xml:space="preserve">PEVuZE5vdGU+PENpdGUgRXhjbHVkZUF1dGg9IjEiPjxBdXRob3I+TGVlPC9BdXRob3I+PFllYXI+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==
</w:fldData>
        </w:fldChar>
      </w:r>
      <w:r>
        <w:rPr>
          <w:lang w:eastAsia="zh-TW"/>
        </w:rPr>
        <w:instrText xml:space="preserve"> ADDIN EN.CITE </w:instrText>
      </w:r>
      <w:r>
        <w:rPr>
          <w:lang w:eastAsia="zh-TW"/>
        </w:rPr>
        <w:fldChar w:fldCharType="begin">
          <w:fldData xml:space="preserve">PEVuZE5vdGU+PENpdGUgRXhjbHVkZUF1dGg9IjEiPjxBdXRob3I+TGVlPC9BdXRob3I+PFllYXI+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==
</w:fldData>
        </w:fldChar>
      </w:r>
      <w:r>
        <w:rPr>
          <w:lang w:eastAsia="zh-TW"/>
        </w:rPr>
        <w:instrText xml:space="preserve"> ADDIN EN.CITE.DATA </w:instrText>
      </w:r>
      <w:r>
        <w:rPr>
          <w:lang w:eastAsia="zh-TW"/>
        </w:rPr>
      </w:r>
      <w:r>
        <w:rPr>
          <w:lang w:eastAsia="zh-TW"/>
        </w:rPr>
        <w:fldChar w:fldCharType="end"/>
      </w:r>
      <w:r w:rsidR="0081767B">
        <w:rPr>
          <w:lang w:eastAsia="zh-TW"/>
        </w:rPr>
      </w:r>
      <w:r w:rsidR="0081767B">
        <w:rPr>
          <w:lang w:eastAsia="zh-TW"/>
        </w:rPr>
        <w:fldChar w:fldCharType="separate"/>
      </w:r>
      <w:r>
        <w:rPr>
          <w:noProof/>
          <w:lang w:eastAsia="zh-TW"/>
        </w:rPr>
        <w:t>(2021)</w:t>
      </w:r>
      <w:r w:rsidR="0081767B">
        <w:rPr>
          <w:lang w:eastAsia="zh-TW"/>
        </w:rPr>
        <w:fldChar w:fldCharType="end"/>
      </w:r>
      <w:r>
        <w:rPr>
          <w:lang w:eastAsia="zh-TW"/>
        </w:rPr>
        <w:t xml:space="preserve"> analyzed</w:t>
      </w:r>
      <w:r w:rsidR="003931FF">
        <w:rPr>
          <w:lang w:eastAsia="zh-TW"/>
        </w:rPr>
        <w:t xml:space="preserve"> 15 pathways that convert CO</w:t>
      </w:r>
      <w:r w:rsidR="003931FF" w:rsidRPr="003931FF">
        <w:rPr>
          <w:vertAlign w:val="subscript"/>
          <w:lang w:eastAsia="zh-TW"/>
        </w:rPr>
        <w:t>2</w:t>
      </w:r>
      <w:r w:rsidR="003931FF">
        <w:rPr>
          <w:lang w:eastAsia="zh-TW"/>
        </w:rPr>
        <w:t xml:space="preserve"> into various carbonates and carbamates</w:t>
      </w:r>
      <w:r w:rsidR="0081767B">
        <w:rPr>
          <w:lang w:eastAsia="zh-TW"/>
        </w:rPr>
        <w:t xml:space="preserve"> </w:t>
      </w:r>
      <w:r w:rsidR="003931FF">
        <w:rPr>
          <w:lang w:eastAsia="zh-TW"/>
        </w:rPr>
        <w:t xml:space="preserve">using these screening rules. </w:t>
      </w:r>
      <w:r w:rsidR="003931FF" w:rsidRPr="003931FF">
        <w:rPr>
          <w:lang w:eastAsia="zh-TW"/>
        </w:rPr>
        <w:t>Relevant experiments were conducted using a highly efficient CeO</w:t>
      </w:r>
      <w:r w:rsidR="003931FF" w:rsidRPr="00ED5132">
        <w:rPr>
          <w:vertAlign w:val="subscript"/>
          <w:lang w:eastAsia="zh-TW"/>
        </w:rPr>
        <w:t>2</w:t>
      </w:r>
      <w:r w:rsidR="003931FF" w:rsidRPr="003931FF">
        <w:rPr>
          <w:lang w:eastAsia="zh-TW"/>
        </w:rPr>
        <w:t xml:space="preserve"> catalyst with the addition of 2-cyanopyridine</w:t>
      </w:r>
      <w:r w:rsidR="002E5353">
        <w:rPr>
          <w:lang w:eastAsia="zh-TW"/>
        </w:rPr>
        <w:t xml:space="preserve"> (2-CP)</w:t>
      </w:r>
      <w:r w:rsidR="003931FF" w:rsidRPr="003931FF">
        <w:rPr>
          <w:lang w:eastAsia="zh-TW"/>
        </w:rPr>
        <w:t xml:space="preserve"> to facilitate </w:t>
      </w:r>
      <w:r w:rsidR="003931FF" w:rsidRPr="00196448">
        <w:rPr>
          <w:i/>
          <w:lang w:eastAsia="zh-TW"/>
        </w:rPr>
        <w:t>in situ</w:t>
      </w:r>
      <w:r w:rsidR="003931FF" w:rsidRPr="003931FF">
        <w:rPr>
          <w:lang w:eastAsia="zh-TW"/>
        </w:rPr>
        <w:t xml:space="preserve"> water removal</w:t>
      </w:r>
      <w:r>
        <w:rPr>
          <w:lang w:eastAsia="zh-TW"/>
        </w:rPr>
        <w:t xml:space="preserve"> </w:t>
      </w:r>
      <w:r>
        <w:rPr>
          <w:lang w:eastAsia="zh-TW"/>
        </w:rPr>
        <w:fldChar w:fldCharType="begin"/>
      </w:r>
      <w:r>
        <w:rPr>
          <w:lang w:eastAsia="zh-TW"/>
        </w:rPr>
        <w:instrText xml:space="preserve"> ADDIN EN.CITE &lt;EndNote&gt;&lt;Cite&gt;&lt;Author&gt;Tomishige&lt;/Author&gt;&lt;Year&gt;2019&lt;/Year&gt;&lt;RecNum&gt;317&lt;/RecNum&gt;&lt;DisplayText&gt;(Tomishige et al., 2019)&lt;/DisplayText&gt;&lt;record&gt;&lt;rec-number&gt;317&lt;/rec-number&gt;&lt;foreign-keys&gt;&lt;key app="EN" db-id="zr00e25zswvzwoe59aiv9dvzt09rta55wes5" timestamp="1670137087"&gt;317&lt;/key&gt;&lt;/foreign-keys&gt;&lt;ref-type name="Journal Article"&gt;17&lt;/ref-type&gt;&lt;contributors&gt;&lt;authors&gt;&lt;author&gt;Tomishige, K.&lt;/author&gt;&lt;author&gt;Tamura, M.&lt;/author&gt;&lt;author&gt;Nakagawa, Y.&lt;/author&gt;&lt;/authors&gt;&lt;/contributors&gt;&lt;auth-address&gt;Tohoku Univ, Grad Sch Engn, Dept Appl Chem, Aoba Ku, Aoba 6-6-07, Sendai, Miyagi 9808579, Japan&lt;/auth-address&gt;&lt;titles&gt;&lt;title&gt;CO2 Conversion with Alcohols and Amines into Carbonates, Ureas, and Carbamates over CeO2 Catalyst in the Presence and Absence of 2-Cyanopyridine&lt;/title&gt;&lt;secondary-title&gt;Chemical Record&lt;/secondary-title&gt;&lt;alt-title&gt;Chem Rec&lt;/alt-title&gt;&lt;/titles&gt;&lt;periodical&gt;&lt;full-title&gt;Chemical Record&lt;/full-title&gt;&lt;abbr-1&gt;Chem Rec&lt;/abbr-1&gt;&lt;/periodical&gt;&lt;alt-periodical&gt;&lt;full-title&gt;Chemical Record&lt;/full-title&gt;&lt;abbr-1&gt;Chem Rec&lt;/abbr-1&gt;&lt;/alt-periodical&gt;&lt;pages&gt;1354-1379&lt;/pages&gt;&lt;volume&gt;19&lt;/volume&gt;&lt;number&gt;7&lt;/number&gt;&lt;keywords&gt;&lt;keyword&gt;carbon dioxide&lt;/keyword&gt;&lt;keyword&gt;cerium oxide&lt;/keyword&gt;&lt;keyword&gt;organic carbonate&lt;/keyword&gt;&lt;keyword&gt;carbamate&lt;/keyword&gt;&lt;keyword&gt;urea&lt;/keyword&gt;&lt;keyword&gt;hiv-1 protease inhibitors&lt;/keyword&gt;&lt;keyword&gt;in-situ hydrolysis&lt;/keyword&gt;&lt;keyword&gt;dimethyl carbonate&lt;/keyword&gt;&lt;keyword&gt;selective synthesis&lt;/keyword&gt;&lt;keyword&gt;organic carbonates&lt;/keyword&gt;&lt;keyword&gt;cyclic ureas&lt;/keyword&gt;&lt;keyword&gt;direct carboxylation&lt;/keyword&gt;&lt;keyword&gt;zirconia catalysts&lt;/keyword&gt;&lt;keyword&gt;reaction-mechanism&lt;/keyword&gt;&lt;keyword&gt;diethyl carbonate&lt;/keyword&gt;&lt;/keywords&gt;&lt;dates&gt;&lt;year&gt;2019&lt;/year&gt;&lt;pub-dates&gt;&lt;date&gt;Jul&lt;/date&gt;&lt;/pub-dates&gt;&lt;/dates&gt;&lt;isbn&gt;1527-8999&lt;/isbn&gt;&lt;accession-num&gt;WOS:000477039500017&lt;/accession-num&gt;&lt;urls&gt;&lt;related-urls&gt;&lt;url&gt;&amp;lt;Go to ISI&amp;gt;://WOS:000477039500017&lt;/url&gt;&lt;/related-urls&gt;&lt;/urls&gt;&lt;electronic-resource-num&gt;10.1002/tcr.201800117&lt;/electronic-resource-num&gt;&lt;language&gt;English&lt;/language&gt;&lt;/record&gt;&lt;/Cite&gt;&lt;/EndNote&gt;</w:instrText>
      </w:r>
      <w:r>
        <w:rPr>
          <w:lang w:eastAsia="zh-TW"/>
        </w:rPr>
        <w:fldChar w:fldCharType="separate"/>
      </w:r>
      <w:r>
        <w:rPr>
          <w:noProof/>
          <w:lang w:eastAsia="zh-TW"/>
        </w:rPr>
        <w:t>(Tomishige et al., 2019)</w:t>
      </w:r>
      <w:r>
        <w:rPr>
          <w:lang w:eastAsia="zh-TW"/>
        </w:rPr>
        <w:fldChar w:fldCharType="end"/>
      </w:r>
      <w:r w:rsidR="003931FF" w:rsidRPr="003931FF">
        <w:rPr>
          <w:lang w:eastAsia="zh-TW"/>
        </w:rPr>
        <w:t>.</w:t>
      </w:r>
      <w:r w:rsidR="003931FF">
        <w:rPr>
          <w:lang w:eastAsia="zh-TW"/>
        </w:rPr>
        <w:t xml:space="preserve"> </w:t>
      </w:r>
      <w:r w:rsidR="00ED5132">
        <w:rPr>
          <w:lang w:eastAsia="zh-TW"/>
        </w:rPr>
        <w:t xml:space="preserve">There are four process pathways that pass the screening step, including the production of dimethyl carbonate (DMC), diethyl carbonate (DEC), </w:t>
      </w:r>
      <w:proofErr w:type="spellStart"/>
      <w:r w:rsidR="00ED5132">
        <w:rPr>
          <w:lang w:eastAsia="zh-TW"/>
        </w:rPr>
        <w:t>dipropyl</w:t>
      </w:r>
      <w:proofErr w:type="spellEnd"/>
      <w:r w:rsidR="00ED5132">
        <w:rPr>
          <w:lang w:eastAsia="zh-TW"/>
        </w:rPr>
        <w:t xml:space="preserve"> carbonate (DPC), and isopropyl n-phenyl carbamate </w:t>
      </w:r>
      <w:r w:rsidR="00ED5132">
        <w:rPr>
          <w:lang w:eastAsia="zh-TW"/>
        </w:rPr>
        <w:lastRenderedPageBreak/>
        <w:t>(</w:t>
      </w:r>
      <w:proofErr w:type="spellStart"/>
      <w:r w:rsidR="00ED5132">
        <w:rPr>
          <w:lang w:eastAsia="zh-TW"/>
        </w:rPr>
        <w:t>IPPhCM</w:t>
      </w:r>
      <w:proofErr w:type="spellEnd"/>
      <w:r w:rsidR="00ED5132">
        <w:rPr>
          <w:lang w:eastAsia="zh-TW"/>
        </w:rPr>
        <w:t>)</w:t>
      </w:r>
      <w:r w:rsidR="00ED5132">
        <w:rPr>
          <w:rFonts w:hint="eastAsia"/>
          <w:lang w:eastAsia="zh-TW"/>
        </w:rPr>
        <w:t xml:space="preserve">. </w:t>
      </w:r>
      <w:r w:rsidR="00ED5132">
        <w:rPr>
          <w:lang w:eastAsia="zh-TW"/>
        </w:rPr>
        <w:t>The process models for these four processes were thereby developed, which subsequently served as the basis for conducting techno-economic and decarbonization analyses.</w:t>
      </w:r>
      <w:r w:rsidR="007D2061">
        <w:rPr>
          <w:lang w:eastAsia="zh-TW"/>
        </w:rPr>
        <w:t xml:space="preserve"> As indicated from this study, the production of DEC can be appealing in both economics (MRSP=2.38 USD/kg) and decarbonization (CO</w:t>
      </w:r>
      <w:r w:rsidR="007D2061">
        <w:rPr>
          <w:lang w:eastAsia="zh-TW"/>
        </w:rPr>
        <w:softHyphen/>
      </w:r>
      <w:r w:rsidR="007D2061" w:rsidRPr="007D2061">
        <w:rPr>
          <w:rFonts w:hint="eastAsia"/>
          <w:vertAlign w:val="subscript"/>
          <w:lang w:eastAsia="zh-TW"/>
        </w:rPr>
        <w:t>2</w:t>
      </w:r>
      <w:r w:rsidR="007D2061">
        <w:rPr>
          <w:lang w:eastAsia="zh-TW"/>
        </w:rPr>
        <w:t>-e</w:t>
      </w:r>
      <w:r w:rsidR="007D2061">
        <w:rPr>
          <w:rFonts w:hint="eastAsia"/>
          <w:lang w:eastAsia="zh-TW"/>
        </w:rPr>
        <w:t xml:space="preserve"> </w:t>
      </w:r>
      <w:r w:rsidR="007D2061">
        <w:rPr>
          <w:lang w:eastAsia="zh-TW"/>
        </w:rPr>
        <w:t>=</w:t>
      </w:r>
      <w:r w:rsidR="007D2061">
        <w:rPr>
          <w:rFonts w:hint="eastAsia"/>
          <w:lang w:eastAsia="zh-TW"/>
        </w:rPr>
        <w:t xml:space="preserve"> </w:t>
      </w:r>
      <w:r w:rsidR="007D2061">
        <w:rPr>
          <w:lang w:eastAsia="zh-TW"/>
        </w:rPr>
        <w:t>-0.154</w:t>
      </w:r>
      <w:r w:rsidR="007D2061">
        <w:rPr>
          <w:rFonts w:hint="eastAsia"/>
          <w:lang w:eastAsia="zh-TW"/>
        </w:rPr>
        <w:t xml:space="preserve">). </w:t>
      </w:r>
    </w:p>
    <w:p w14:paraId="1D7C617A" w14:textId="7561A227" w:rsidR="009005BB" w:rsidRDefault="009005BB" w:rsidP="00F2424D">
      <w:pPr>
        <w:pStyle w:val="Els-body-text"/>
        <w:spacing w:beforeLines="50" w:before="120"/>
        <w:rPr>
          <w:lang w:eastAsia="zh-TW"/>
        </w:rPr>
      </w:pPr>
      <w:r w:rsidRPr="009005BB">
        <w:rPr>
          <w:lang w:eastAsia="zh-TW"/>
        </w:rPr>
        <w:t>The key aspect of whether these processes can be further scaled up lie</w:t>
      </w:r>
      <w:r w:rsidR="00665EB7">
        <w:rPr>
          <w:lang w:eastAsia="zh-TW"/>
        </w:rPr>
        <w:t>s</w:t>
      </w:r>
      <w:r w:rsidRPr="009005BB">
        <w:rPr>
          <w:lang w:eastAsia="zh-TW"/>
        </w:rPr>
        <w:t xml:space="preserve"> in the regeneration of 2-CP. As mentioned by Honda et al.</w:t>
      </w:r>
      <w:r w:rsidR="0081767B">
        <w:rPr>
          <w:lang w:eastAsia="zh-TW"/>
        </w:rPr>
        <w:fldChar w:fldCharType="begin"/>
      </w:r>
      <w:r w:rsidR="0081767B">
        <w:rPr>
          <w:lang w:eastAsia="zh-TW"/>
        </w:rPr>
        <w:instrText xml:space="preserve"> ADDIN EN.CITE &lt;EndNote&gt;&lt;Cite ExcludeAuth="1"&gt;&lt;Author&gt;Honda&lt;/Author&gt;&lt;Year&gt;2013&lt;/Year&gt;&lt;RecNum&gt;662&lt;/RecNum&gt;&lt;DisplayText&gt;(2013)&lt;/DisplayText&gt;&lt;record&gt;&lt;rec-number&gt;662&lt;/rec-number&gt;&lt;foreign-keys&gt;&lt;key app="EN" db-id="zr00e25zswvzwoe59aiv9dvzt09rta55wes5" timestamp="1701084827"&gt;662&lt;/key&gt;&lt;/foreign-keys&gt;&lt;ref-type name="Journal Article"&gt;17&lt;/ref-type&gt;&lt;contributors&gt;&lt;authors&gt;&lt;author&gt;Honda, M.&lt;/author&gt;&lt;author&gt;Tamura, M.&lt;/author&gt;&lt;author&gt;Nakagawa, Y.&lt;/author&gt;&lt;author&gt;Sonehara, S.&lt;/author&gt;&lt;author&gt;Suzuki, K.&lt;/author&gt;&lt;author&gt;Fujimoto, K.&lt;/author&gt;&lt;author&gt;Tomishige, K.&lt;/author&gt;&lt;/authors&gt;&lt;/contributors&gt;&lt;auth-address&gt;Tohoku Univ, Grad Sch Engn, Aoba Ku, Sendai, Miyagi 9808579, Japan&amp;#xD;Nippon Steel &amp;amp; Sumitomo Met, Adv Technol Res Labs, Futtsu, Chiba 2938511, Japan&lt;/auth-address&gt;&lt;titles&gt;&lt;title&gt;Ceria-Catalyzed Conversion of Carbon Dioxide into Dimethyl Carbonate with 2-Cyanopyridine&lt;/title&gt;&lt;secondary-title&gt;Chemsuschem&lt;/secondary-title&gt;&lt;alt-title&gt;Chemsuschem&lt;/alt-title&gt;&lt;/titles&gt;&lt;periodical&gt;&lt;full-title&gt;ChemSusChem&lt;/full-title&gt;&lt;/periodical&gt;&lt;alt-periodical&gt;&lt;full-title&gt;ChemSusChem&lt;/full-title&gt;&lt;/alt-periodical&gt;&lt;pages&gt;1341-1344&lt;/pages&gt;&lt;volume&gt;6&lt;/volume&gt;&lt;number&gt;8&lt;/number&gt;&lt;keywords&gt;&lt;keyword&gt;carbonates&lt;/keyword&gt;&lt;keyword&gt;carbon dioxide&lt;/keyword&gt;&lt;keyword&gt;cerium&lt;/keyword&gt;&lt;keyword&gt;heterogeneous catalysis&lt;/keyword&gt;&lt;keyword&gt;metal oxides&lt;/keyword&gt;&lt;keyword&gt;organic carbonates&lt;/keyword&gt;&lt;keyword&gt;direct carboxylation&lt;/keyword&gt;&lt;keyword&gt;reaction-mechanism&lt;/keyword&gt;&lt;keyword&gt;homogeneous catalysis&lt;/keyword&gt;&lt;keyword&gt;supercritical fluids&lt;/keyword&gt;&lt;keyword&gt;selective synthesis&lt;/keyword&gt;&lt;keyword&gt;zirconia catalysts&lt;/keyword&gt;&lt;keyword&gt;primary amides&lt;/keyword&gt;&lt;keyword&gt;climate-change&lt;/keyword&gt;&lt;keyword&gt;methanol&lt;/keyword&gt;&lt;/keywords&gt;&lt;dates&gt;&lt;year&gt;2013&lt;/year&gt;&lt;pub-dates&gt;&lt;date&gt;Aug&lt;/date&gt;&lt;/pub-dates&gt;&lt;/dates&gt;&lt;isbn&gt;1864-5631&lt;/isbn&gt;&lt;accession-num&gt;WOS:000323105700014&lt;/accession-num&gt;&lt;urls&gt;&lt;related-urls&gt;&lt;url&gt;&amp;lt;Go to ISI&amp;gt;://WOS:000323105700014&lt;/url&gt;&lt;/related-urls&gt;&lt;/urls&gt;&lt;electronic-resource-num&gt;10.1002/cssc.201300229&lt;/electronic-resource-num&gt;&lt;language&gt;English&lt;/language&gt;&lt;/record&gt;&lt;/Cite&gt;&lt;/EndNote&gt;</w:instrText>
      </w:r>
      <w:r w:rsidR="0081767B">
        <w:rPr>
          <w:lang w:eastAsia="zh-TW"/>
        </w:rPr>
        <w:fldChar w:fldCharType="separate"/>
      </w:r>
      <w:r w:rsidR="0081767B">
        <w:rPr>
          <w:noProof/>
          <w:lang w:eastAsia="zh-TW"/>
        </w:rPr>
        <w:t>(2013)</w:t>
      </w:r>
      <w:r w:rsidR="0081767B">
        <w:rPr>
          <w:lang w:eastAsia="zh-TW"/>
        </w:rPr>
        <w:fldChar w:fldCharType="end"/>
      </w:r>
      <w:r w:rsidRPr="009005BB">
        <w:rPr>
          <w:lang w:eastAsia="zh-TW"/>
        </w:rPr>
        <w:t xml:space="preserve">, the regeneration of 2-CP proceeded very slowly in a solvent. To investigate this issue, Yu et al. </w:t>
      </w:r>
      <w:r w:rsidR="0081767B">
        <w:rPr>
          <w:lang w:eastAsia="zh-TW"/>
        </w:rPr>
        <w:fldChar w:fldCharType="begin">
          <w:fldData xml:space="preserve">PEVuZE5vdGU+PENpdGUgRXhjbHVkZUF1dGg9IjEiPjxBdXRob3I+WXU8L0F1dGhvcj48WWVhcj4y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=
</w:fldData>
        </w:fldChar>
      </w:r>
      <w:r w:rsidR="0081767B">
        <w:rPr>
          <w:lang w:eastAsia="zh-TW"/>
        </w:rPr>
        <w:instrText xml:space="preserve"> ADDIN EN.CITE </w:instrText>
      </w:r>
      <w:r w:rsidR="0081767B">
        <w:rPr>
          <w:lang w:eastAsia="zh-TW"/>
        </w:rPr>
        <w:fldChar w:fldCharType="begin">
          <w:fldData xml:space="preserve">PEVuZE5vdGU+PENpdGUgRXhjbHVkZUF1dGg9IjEiPjxBdXRob3I+WXU8L0F1dGhvcj48WWVhcj4y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=
</w:fldData>
        </w:fldChar>
      </w:r>
      <w:r w:rsidR="0081767B">
        <w:rPr>
          <w:lang w:eastAsia="zh-TW"/>
        </w:rPr>
        <w:instrText xml:space="preserve"> ADDIN EN.CITE.DATA </w:instrText>
      </w:r>
      <w:r w:rsidR="0081767B">
        <w:rPr>
          <w:lang w:eastAsia="zh-TW"/>
        </w:rPr>
      </w:r>
      <w:r w:rsidR="0081767B">
        <w:rPr>
          <w:lang w:eastAsia="zh-TW"/>
        </w:rPr>
        <w:fldChar w:fldCharType="end"/>
      </w:r>
      <w:r w:rsidR="0081767B">
        <w:rPr>
          <w:lang w:eastAsia="zh-TW"/>
        </w:rPr>
      </w:r>
      <w:r w:rsidR="0081767B">
        <w:rPr>
          <w:lang w:eastAsia="zh-TW"/>
        </w:rPr>
        <w:fldChar w:fldCharType="separate"/>
      </w:r>
      <w:r w:rsidR="0081767B">
        <w:rPr>
          <w:noProof/>
          <w:lang w:eastAsia="zh-TW"/>
        </w:rPr>
        <w:t>(2020a)</w:t>
      </w:r>
      <w:r w:rsidR="0081767B">
        <w:rPr>
          <w:lang w:eastAsia="zh-TW"/>
        </w:rPr>
        <w:fldChar w:fldCharType="end"/>
      </w:r>
      <w:r w:rsidR="0081767B">
        <w:rPr>
          <w:lang w:eastAsia="zh-TW"/>
        </w:rPr>
        <w:t xml:space="preserve"> </w:t>
      </w:r>
      <w:r w:rsidR="00665EB7">
        <w:rPr>
          <w:lang w:eastAsia="zh-TW"/>
        </w:rPr>
        <w:t>obtained the</w:t>
      </w:r>
      <w:r w:rsidRPr="009005BB">
        <w:rPr>
          <w:lang w:eastAsia="zh-TW"/>
        </w:rPr>
        <w:t xml:space="preserve"> </w:t>
      </w:r>
      <w:r w:rsidR="00665EB7">
        <w:rPr>
          <w:lang w:eastAsia="zh-TW"/>
        </w:rPr>
        <w:t xml:space="preserve">most </w:t>
      </w:r>
      <w:r w:rsidRPr="009005BB">
        <w:rPr>
          <w:lang w:eastAsia="zh-TW"/>
        </w:rPr>
        <w:t xml:space="preserve">extreme operating conditions for the regeneration section </w:t>
      </w:r>
      <w:r w:rsidR="00665EB7">
        <w:rPr>
          <w:lang w:eastAsia="zh-TW"/>
        </w:rPr>
        <w:t xml:space="preserve">of the DEC process </w:t>
      </w:r>
      <w:r w:rsidR="00F07691" w:rsidRPr="00F07691">
        <w:rPr>
          <w:lang w:eastAsia="zh-TW"/>
        </w:rPr>
        <w:t>which resulted in the overall process becoming carbon neutral.</w:t>
      </w:r>
      <w:r w:rsidRPr="009005BB">
        <w:rPr>
          <w:lang w:eastAsia="zh-TW"/>
        </w:rPr>
        <w:t xml:space="preserve"> In general, the issues surrounding the handling of 2-CP have sparked new discussions </w:t>
      </w:r>
      <w:r w:rsidR="00F07691">
        <w:rPr>
          <w:lang w:eastAsia="zh-TW"/>
        </w:rPr>
        <w:t>on</w:t>
      </w:r>
      <w:r w:rsidRPr="009005BB">
        <w:rPr>
          <w:lang w:eastAsia="zh-TW"/>
        </w:rPr>
        <w:t xml:space="preserve"> non-reductive conversion</w:t>
      </w:r>
      <w:r w:rsidR="00F07691">
        <w:rPr>
          <w:lang w:eastAsia="zh-TW"/>
        </w:rPr>
        <w:t xml:space="preserve"> pathways</w:t>
      </w:r>
      <w:r w:rsidRPr="009005BB">
        <w:rPr>
          <w:lang w:eastAsia="zh-TW"/>
        </w:rPr>
        <w:t xml:space="preserve">. If </w:t>
      </w:r>
      <w:r w:rsidR="00F07691">
        <w:rPr>
          <w:lang w:eastAsia="zh-TW"/>
        </w:rPr>
        <w:t>2-CP is not</w:t>
      </w:r>
      <w:r w:rsidRPr="009005BB">
        <w:rPr>
          <w:lang w:eastAsia="zh-TW"/>
        </w:rPr>
        <w:t xml:space="preserve"> </w:t>
      </w:r>
      <w:r w:rsidR="00F07691">
        <w:rPr>
          <w:lang w:eastAsia="zh-TW"/>
        </w:rPr>
        <w:t>r</w:t>
      </w:r>
      <w:r w:rsidRPr="009005BB">
        <w:rPr>
          <w:lang w:eastAsia="zh-TW"/>
        </w:rPr>
        <w:t xml:space="preserve">egenerated, </w:t>
      </w:r>
      <w:r w:rsidR="00F07691">
        <w:rPr>
          <w:lang w:eastAsia="zh-TW"/>
        </w:rPr>
        <w:t xml:space="preserve">it could be crucial to find ways to manage </w:t>
      </w:r>
      <w:r w:rsidRPr="009005BB">
        <w:rPr>
          <w:lang w:eastAsia="zh-TW"/>
        </w:rPr>
        <w:t>the hydration product, 2-picolinamide (2-PA)</w:t>
      </w:r>
      <w:r w:rsidR="00F07691">
        <w:rPr>
          <w:lang w:eastAsia="zh-TW"/>
        </w:rPr>
        <w:t>. Besides</w:t>
      </w:r>
      <w:r w:rsidRPr="009005BB">
        <w:rPr>
          <w:lang w:eastAsia="zh-TW"/>
        </w:rPr>
        <w:t xml:space="preserve">, it is also necessary to find a reliable source that </w:t>
      </w:r>
      <w:r w:rsidR="00F07691">
        <w:rPr>
          <w:lang w:eastAsia="zh-TW"/>
        </w:rPr>
        <w:t>consistently supplies</w:t>
      </w:r>
      <w:r w:rsidRPr="009005BB">
        <w:rPr>
          <w:lang w:eastAsia="zh-TW"/>
        </w:rPr>
        <w:t xml:space="preserve"> 2-CP </w:t>
      </w:r>
      <w:r w:rsidR="00F07691">
        <w:rPr>
          <w:lang w:eastAsia="zh-TW"/>
        </w:rPr>
        <w:t>in order to make</w:t>
      </w:r>
      <w:r w:rsidRPr="009005BB">
        <w:rPr>
          <w:lang w:eastAsia="zh-TW"/>
        </w:rPr>
        <w:t xml:space="preserve"> the process feasible. Otherwise, it is urgently necessary to develop a more suitable reaction system that efficiently </w:t>
      </w:r>
      <w:r w:rsidR="00F07691">
        <w:rPr>
          <w:lang w:eastAsia="zh-TW"/>
        </w:rPr>
        <w:t>regenerates</w:t>
      </w:r>
      <w:r w:rsidRPr="009005BB">
        <w:rPr>
          <w:lang w:eastAsia="zh-TW"/>
        </w:rPr>
        <w:t xml:space="preserve"> 2-CP.</w:t>
      </w:r>
      <w:r w:rsidR="005532A7">
        <w:rPr>
          <w:lang w:eastAsia="zh-TW"/>
        </w:rPr>
        <w:t xml:space="preserve"> Relevant discussions can also be referred to</w:t>
      </w:r>
      <w:r w:rsidR="0099207A">
        <w:rPr>
          <w:lang w:eastAsia="zh-TW"/>
        </w:rPr>
        <w:t xml:space="preserve"> in </w:t>
      </w:r>
      <w:r w:rsidR="005532A7">
        <w:rPr>
          <w:lang w:eastAsia="zh-TW"/>
        </w:rPr>
        <w:t>a more recent paper by Huang et al.</w:t>
      </w:r>
      <w:r w:rsidR="0081767B">
        <w:rPr>
          <w:lang w:eastAsia="zh-TW"/>
        </w:rPr>
        <w:t xml:space="preserve"> </w:t>
      </w:r>
      <w:r w:rsidR="0081767B">
        <w:rPr>
          <w:lang w:eastAsia="zh-TW"/>
        </w:rPr>
        <w:fldChar w:fldCharType="begin">
          <w:fldData xml:space="preserve">PEVuZE5vdGU+PENpdGUgRXhjbHVkZUF1dGg9IjEiPjxBdXRob3I+SHVhbmc8L0F1dGhvcj48WWVh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</w:fldData>
        </w:fldChar>
      </w:r>
      <w:r w:rsidR="0081767B">
        <w:rPr>
          <w:lang w:eastAsia="zh-TW"/>
        </w:rPr>
        <w:instrText xml:space="preserve"> ADDIN EN.CITE </w:instrText>
      </w:r>
      <w:r w:rsidR="0081767B">
        <w:rPr>
          <w:lang w:eastAsia="zh-TW"/>
        </w:rPr>
        <w:fldChar w:fldCharType="begin">
          <w:fldData xml:space="preserve">PEVuZE5vdGU+PENpdGUgRXhjbHVkZUF1dGg9IjEiPjxBdXRob3I+SHVhbmc8L0F1dGhvcj48WWVh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</w:fldData>
        </w:fldChar>
      </w:r>
      <w:r w:rsidR="0081767B">
        <w:rPr>
          <w:lang w:eastAsia="zh-TW"/>
        </w:rPr>
        <w:instrText xml:space="preserve"> ADDIN EN.CITE.DATA </w:instrText>
      </w:r>
      <w:r w:rsidR="0081767B">
        <w:rPr>
          <w:lang w:eastAsia="zh-TW"/>
        </w:rPr>
      </w:r>
      <w:r w:rsidR="0081767B">
        <w:rPr>
          <w:lang w:eastAsia="zh-TW"/>
        </w:rPr>
        <w:fldChar w:fldCharType="end"/>
      </w:r>
      <w:r w:rsidR="0081767B">
        <w:rPr>
          <w:lang w:eastAsia="zh-TW"/>
        </w:rPr>
      </w:r>
      <w:r w:rsidR="0081767B">
        <w:rPr>
          <w:lang w:eastAsia="zh-TW"/>
        </w:rPr>
        <w:fldChar w:fldCharType="separate"/>
      </w:r>
      <w:r w:rsidR="0081767B">
        <w:rPr>
          <w:noProof/>
          <w:lang w:eastAsia="zh-TW"/>
        </w:rPr>
        <w:t>(2023)</w:t>
      </w:r>
      <w:r w:rsidR="0081767B">
        <w:rPr>
          <w:lang w:eastAsia="zh-TW"/>
        </w:rPr>
        <w:fldChar w:fldCharType="end"/>
      </w:r>
      <w:r w:rsidR="0081767B">
        <w:rPr>
          <w:lang w:eastAsia="zh-TW"/>
        </w:rPr>
        <w:t>.</w:t>
      </w:r>
      <w:r w:rsidR="005532A7">
        <w:rPr>
          <w:lang w:eastAsia="zh-TW"/>
        </w:rPr>
        <w:t xml:space="preserve"> </w:t>
      </w:r>
    </w:p>
    <w:p w14:paraId="7A3DA424" w14:textId="5E91248B" w:rsidR="00624FB5" w:rsidRPr="0081767B" w:rsidRDefault="00F2424D" w:rsidP="00624FB5">
      <w:pPr>
        <w:pStyle w:val="Els-body-text"/>
        <w:tabs>
          <w:tab w:val="left" w:pos="6285"/>
        </w:tabs>
        <w:spacing w:beforeLines="50" w:before="120"/>
        <w:rPr>
          <w:u w:val="single"/>
          <w:lang w:eastAsia="zh-TW"/>
        </w:rPr>
      </w:pPr>
      <w:r w:rsidRPr="0081767B">
        <w:rPr>
          <w:rFonts w:hint="eastAsia"/>
          <w:u w:val="single"/>
          <w:lang w:eastAsia="zh-TW"/>
        </w:rPr>
        <w:t>2</w:t>
      </w:r>
      <w:r w:rsidRPr="0081767B">
        <w:rPr>
          <w:u w:val="single"/>
          <w:lang w:eastAsia="zh-TW"/>
        </w:rPr>
        <w:t>.</w:t>
      </w:r>
      <w:r w:rsidRPr="0081767B">
        <w:rPr>
          <w:rFonts w:hint="eastAsia"/>
          <w:u w:val="single"/>
          <w:lang w:eastAsia="zh-TW"/>
        </w:rPr>
        <w:t>2</w:t>
      </w:r>
      <w:r w:rsidRPr="0081767B">
        <w:rPr>
          <w:u w:val="single"/>
          <w:lang w:eastAsia="zh-TW"/>
        </w:rPr>
        <w:t>.2 Synthesis of isopropyl n-phenyl carbamate</w:t>
      </w:r>
      <w:r w:rsidR="00624FB5" w:rsidRPr="0081767B">
        <w:rPr>
          <w:u w:val="single"/>
          <w:lang w:eastAsia="zh-TW"/>
        </w:rPr>
        <w:t xml:space="preserve"> (</w:t>
      </w:r>
      <w:proofErr w:type="spellStart"/>
      <w:r w:rsidR="00624FB5" w:rsidRPr="0081767B">
        <w:rPr>
          <w:u w:val="single"/>
          <w:lang w:eastAsia="zh-TW"/>
        </w:rPr>
        <w:t>IPPhCM</w:t>
      </w:r>
      <w:proofErr w:type="spellEnd"/>
      <w:r w:rsidR="00624FB5" w:rsidRPr="0081767B">
        <w:rPr>
          <w:u w:val="single"/>
          <w:lang w:eastAsia="zh-TW"/>
        </w:rPr>
        <w:t>)</w:t>
      </w:r>
    </w:p>
    <w:p w14:paraId="5CD05613" w14:textId="7C5C11B5" w:rsidR="00F2424D" w:rsidRDefault="00624FB5" w:rsidP="00624FB5">
      <w:pPr>
        <w:pStyle w:val="Els-body-text"/>
        <w:tabs>
          <w:tab w:val="left" w:pos="6285"/>
        </w:tabs>
        <w:spacing w:beforeLines="50" w:before="120"/>
        <w:rPr>
          <w:lang w:eastAsia="zh-TW"/>
        </w:rPr>
      </w:pPr>
      <w:r>
        <w:rPr>
          <w:lang w:eastAsia="zh-TW"/>
        </w:rPr>
        <w:t xml:space="preserve">The production of </w:t>
      </w:r>
      <w:proofErr w:type="spellStart"/>
      <w:r>
        <w:rPr>
          <w:lang w:eastAsia="zh-TW"/>
        </w:rPr>
        <w:t>IPPhCM</w:t>
      </w:r>
      <w:proofErr w:type="spellEnd"/>
      <w:r>
        <w:rPr>
          <w:lang w:eastAsia="zh-TW"/>
        </w:rPr>
        <w:t xml:space="preserve"> was further investigated by Huang et al.</w:t>
      </w:r>
      <w:r w:rsidR="0081767B">
        <w:rPr>
          <w:lang w:eastAsia="zh-TW"/>
        </w:rPr>
        <w:t xml:space="preserve"> </w:t>
      </w:r>
      <w:r w:rsidR="0081767B">
        <w:rPr>
          <w:lang w:eastAsia="zh-TW"/>
        </w:rPr>
        <w:fldChar w:fldCharType="begin">
          <w:fldData xml:space="preserve">PEVuZE5vdGU+PENpdGUgRXhjbHVkZUF1dGg9IjEiPjxBdXRob3I+SHVhbmc8L0F1dGhvcj48WWVh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</w:fldData>
        </w:fldChar>
      </w:r>
      <w:r w:rsidR="0081767B">
        <w:rPr>
          <w:lang w:eastAsia="zh-TW"/>
        </w:rPr>
        <w:instrText xml:space="preserve"> ADDIN EN.CITE </w:instrText>
      </w:r>
      <w:r w:rsidR="0081767B">
        <w:rPr>
          <w:lang w:eastAsia="zh-TW"/>
        </w:rPr>
        <w:fldChar w:fldCharType="begin">
          <w:fldData xml:space="preserve">PEVuZE5vdGU+PENpdGUgRXhjbHVkZUF1dGg9IjEiPjxBdXRob3I+SHVhbmc8L0F1dGhvcj48WWVh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</w:fldData>
        </w:fldChar>
      </w:r>
      <w:r w:rsidR="0081767B">
        <w:rPr>
          <w:lang w:eastAsia="zh-TW"/>
        </w:rPr>
        <w:instrText xml:space="preserve"> ADDIN EN.CITE.DATA </w:instrText>
      </w:r>
      <w:r w:rsidR="0081767B">
        <w:rPr>
          <w:lang w:eastAsia="zh-TW"/>
        </w:rPr>
      </w:r>
      <w:r w:rsidR="0081767B">
        <w:rPr>
          <w:lang w:eastAsia="zh-TW"/>
        </w:rPr>
        <w:fldChar w:fldCharType="end"/>
      </w:r>
      <w:r w:rsidR="0081767B">
        <w:rPr>
          <w:lang w:eastAsia="zh-TW"/>
        </w:rPr>
      </w:r>
      <w:r w:rsidR="0081767B">
        <w:rPr>
          <w:lang w:eastAsia="zh-TW"/>
        </w:rPr>
        <w:fldChar w:fldCharType="separate"/>
      </w:r>
      <w:r w:rsidR="0081767B">
        <w:rPr>
          <w:noProof/>
          <w:lang w:eastAsia="zh-TW"/>
        </w:rPr>
        <w:t>(2023)</w:t>
      </w:r>
      <w:r w:rsidR="0081767B">
        <w:rPr>
          <w:lang w:eastAsia="zh-TW"/>
        </w:rPr>
        <w:fldChar w:fldCharType="end"/>
      </w:r>
      <w:r>
        <w:rPr>
          <w:lang w:eastAsia="zh-TW"/>
        </w:rPr>
        <w:t>, with more rigorous description of the reaction kinetics and reactor configuration</w:t>
      </w:r>
      <w:r w:rsidR="00EB6612">
        <w:rPr>
          <w:lang w:eastAsia="zh-TW"/>
        </w:rPr>
        <w:t>s</w:t>
      </w:r>
      <w:r>
        <w:rPr>
          <w:lang w:eastAsia="zh-TW"/>
        </w:rPr>
        <w:t xml:space="preserve">. </w:t>
      </w:r>
      <w:r w:rsidR="00961186">
        <w:rPr>
          <w:lang w:eastAsia="zh-TW"/>
        </w:rPr>
        <w:t xml:space="preserve">Due to the numerous side reaction occurring </w:t>
      </w:r>
      <w:r w:rsidRPr="00624FB5">
        <w:rPr>
          <w:lang w:eastAsia="zh-TW"/>
        </w:rPr>
        <w:t xml:space="preserve">the system, the optimal operating conditions </w:t>
      </w:r>
      <w:r w:rsidR="00961186">
        <w:rPr>
          <w:lang w:eastAsia="zh-TW"/>
        </w:rPr>
        <w:t xml:space="preserve">were obtained based on </w:t>
      </w:r>
      <w:r w:rsidRPr="00624FB5">
        <w:rPr>
          <w:lang w:eastAsia="zh-TW"/>
        </w:rPr>
        <w:t>different combinations of conversion and yield</w:t>
      </w:r>
      <w:r w:rsidR="00961186">
        <w:rPr>
          <w:lang w:eastAsia="zh-TW"/>
        </w:rPr>
        <w:t>.</w:t>
      </w:r>
      <w:r w:rsidRPr="00624FB5">
        <w:rPr>
          <w:lang w:eastAsia="zh-TW"/>
        </w:rPr>
        <w:t xml:space="preserve"> </w:t>
      </w:r>
      <w:r w:rsidR="003768DA" w:rsidRPr="003768DA">
        <w:rPr>
          <w:lang w:eastAsia="zh-TW"/>
        </w:rPr>
        <w:t xml:space="preserve">With proper strategies for heat integration and thermal coupling, and the addition of ammonia into the reactor to facilitate the regeneration of side products, the process can achieve an exergy efficiency of 71.8% while slightly </w:t>
      </w:r>
      <w:r w:rsidR="003768DA">
        <w:rPr>
          <w:lang w:eastAsia="zh-TW"/>
        </w:rPr>
        <w:t>producing</w:t>
      </w:r>
      <w:r w:rsidR="003768DA" w:rsidRPr="003768DA">
        <w:rPr>
          <w:lang w:eastAsia="zh-TW"/>
        </w:rPr>
        <w:t xml:space="preserve"> net CO</w:t>
      </w:r>
      <w:r w:rsidR="003768DA">
        <w:rPr>
          <w:lang w:eastAsia="zh-TW"/>
        </w:rPr>
        <w:softHyphen/>
      </w:r>
      <w:r w:rsidR="003768DA" w:rsidRPr="003768DA">
        <w:rPr>
          <w:vertAlign w:val="subscript"/>
          <w:lang w:eastAsia="zh-TW"/>
        </w:rPr>
        <w:t>2</w:t>
      </w:r>
      <w:r w:rsidR="003768DA" w:rsidRPr="003768DA">
        <w:rPr>
          <w:lang w:eastAsia="zh-TW"/>
        </w:rPr>
        <w:t xml:space="preserve"> emissions (CO2-e to +0.118 kg/kg).</w:t>
      </w:r>
    </w:p>
    <w:p w14:paraId="2D3F630D" w14:textId="03B0E080" w:rsidR="00F2424D" w:rsidRPr="0081767B" w:rsidRDefault="00F2424D" w:rsidP="00F2424D">
      <w:pPr>
        <w:pStyle w:val="Els-body-text"/>
        <w:spacing w:beforeLines="50" w:before="120"/>
        <w:rPr>
          <w:u w:val="single"/>
          <w:lang w:eastAsia="zh-TW"/>
        </w:rPr>
      </w:pPr>
      <w:r w:rsidRPr="0081767B">
        <w:rPr>
          <w:rFonts w:hint="eastAsia"/>
          <w:u w:val="single"/>
          <w:lang w:eastAsia="zh-TW"/>
        </w:rPr>
        <w:t>2</w:t>
      </w:r>
      <w:r w:rsidRPr="0081767B">
        <w:rPr>
          <w:u w:val="single"/>
          <w:lang w:eastAsia="zh-TW"/>
        </w:rPr>
        <w:t>.</w:t>
      </w:r>
      <w:r w:rsidRPr="0081767B">
        <w:rPr>
          <w:rFonts w:hint="eastAsia"/>
          <w:u w:val="single"/>
          <w:lang w:eastAsia="zh-TW"/>
        </w:rPr>
        <w:t>2</w:t>
      </w:r>
      <w:r w:rsidRPr="0081767B">
        <w:rPr>
          <w:u w:val="single"/>
          <w:lang w:eastAsia="zh-TW"/>
        </w:rPr>
        <w:t>.3 Synthesis of polycarbonates</w:t>
      </w:r>
    </w:p>
    <w:p w14:paraId="3D28BDFC" w14:textId="2BC6E598" w:rsidR="00A35C59" w:rsidRDefault="00A35C59" w:rsidP="00F2424D">
      <w:pPr>
        <w:pStyle w:val="Els-body-text"/>
        <w:spacing w:beforeLines="50" w:before="120"/>
        <w:rPr>
          <w:lang w:eastAsia="zh-TW"/>
        </w:rPr>
      </w:pPr>
      <w:r>
        <w:rPr>
          <w:rFonts w:hint="eastAsia"/>
          <w:lang w:eastAsia="zh-TW"/>
        </w:rPr>
        <w:t>A</w:t>
      </w:r>
      <w:r>
        <w:rPr>
          <w:lang w:eastAsia="zh-TW"/>
        </w:rPr>
        <w:t xml:space="preserve">nother process </w:t>
      </w:r>
      <w:r w:rsidR="00961186">
        <w:rPr>
          <w:lang w:eastAsia="zh-TW"/>
        </w:rPr>
        <w:t>that</w:t>
      </w:r>
      <w:r>
        <w:rPr>
          <w:lang w:eastAsia="zh-TW"/>
        </w:rPr>
        <w:t xml:space="preserve"> produc</w:t>
      </w:r>
      <w:r w:rsidR="00961186">
        <w:rPr>
          <w:lang w:eastAsia="zh-TW"/>
        </w:rPr>
        <w:t>ed</w:t>
      </w:r>
      <w:r>
        <w:rPr>
          <w:lang w:eastAsia="zh-TW"/>
        </w:rPr>
        <w:t xml:space="preserve"> poly(butylene carbonate) by reacting CO</w:t>
      </w:r>
      <w:r w:rsidRPr="00A35C59">
        <w:rPr>
          <w:vertAlign w:val="subscript"/>
          <w:lang w:eastAsia="zh-TW"/>
        </w:rPr>
        <w:t>2</w:t>
      </w:r>
      <w:r>
        <w:rPr>
          <w:lang w:eastAsia="zh-TW"/>
        </w:rPr>
        <w:t xml:space="preserve"> with 1,4-butanediol was proposed by Yu et al.</w:t>
      </w:r>
      <w:r w:rsidR="0081767B">
        <w:rPr>
          <w:lang w:eastAsia="zh-TW"/>
        </w:rPr>
        <w:t xml:space="preserve"> </w:t>
      </w:r>
      <w:r w:rsidR="0081767B">
        <w:rPr>
          <w:lang w:eastAsia="zh-TW"/>
        </w:rPr>
        <w:fldChar w:fldCharType="begin">
          <w:fldData xml:space="preserve">PEVuZE5vdGU+PENpdGUgRXhjbHVkZUF1dGg9IjEiPjxBdXRob3I+WXU8L0F1dGhvcj48WWVhcj4y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</w:fldData>
        </w:fldChar>
      </w:r>
      <w:r w:rsidR="0081767B">
        <w:rPr>
          <w:lang w:eastAsia="zh-TW"/>
        </w:rPr>
        <w:instrText xml:space="preserve"> ADDIN EN.CITE </w:instrText>
      </w:r>
      <w:r w:rsidR="0081767B">
        <w:rPr>
          <w:lang w:eastAsia="zh-TW"/>
        </w:rPr>
        <w:fldChar w:fldCharType="begin">
          <w:fldData xml:space="preserve">PEVuZE5vdGU+PENpdGUgRXhjbHVkZUF1dGg9IjEiPjxBdXRob3I+WXU8L0F1dGhvcj48WWVhcj4y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</w:fldData>
        </w:fldChar>
      </w:r>
      <w:r w:rsidR="0081767B">
        <w:rPr>
          <w:lang w:eastAsia="zh-TW"/>
        </w:rPr>
        <w:instrText xml:space="preserve"> ADDIN EN.CITE.DATA </w:instrText>
      </w:r>
      <w:r w:rsidR="0081767B">
        <w:rPr>
          <w:lang w:eastAsia="zh-TW"/>
        </w:rPr>
      </w:r>
      <w:r w:rsidR="0081767B">
        <w:rPr>
          <w:lang w:eastAsia="zh-TW"/>
        </w:rPr>
        <w:fldChar w:fldCharType="end"/>
      </w:r>
      <w:r w:rsidR="0081767B">
        <w:rPr>
          <w:lang w:eastAsia="zh-TW"/>
        </w:rPr>
      </w:r>
      <w:r w:rsidR="0081767B">
        <w:rPr>
          <w:lang w:eastAsia="zh-TW"/>
        </w:rPr>
        <w:fldChar w:fldCharType="separate"/>
      </w:r>
      <w:r w:rsidR="0081767B">
        <w:rPr>
          <w:noProof/>
          <w:lang w:eastAsia="zh-TW"/>
        </w:rPr>
        <w:t>(2020b)</w:t>
      </w:r>
      <w:r w:rsidR="0081767B">
        <w:rPr>
          <w:lang w:eastAsia="zh-TW"/>
        </w:rPr>
        <w:fldChar w:fldCharType="end"/>
      </w:r>
      <w:r>
        <w:rPr>
          <w:lang w:eastAsia="zh-TW"/>
        </w:rPr>
        <w:t xml:space="preserve">, based on the previous experimental findings reported by </w:t>
      </w:r>
      <w:proofErr w:type="spellStart"/>
      <w:r>
        <w:rPr>
          <w:lang w:eastAsia="zh-TW"/>
        </w:rPr>
        <w:t>Tomishige</w:t>
      </w:r>
      <w:proofErr w:type="spellEnd"/>
      <w:r>
        <w:rPr>
          <w:lang w:eastAsia="zh-TW"/>
        </w:rPr>
        <w:t xml:space="preserve"> et al</w:t>
      </w:r>
      <w:r>
        <w:rPr>
          <w:rFonts w:hint="eastAsia"/>
          <w:lang w:eastAsia="zh-TW"/>
        </w:rPr>
        <w:t>.</w:t>
      </w:r>
      <w:r>
        <w:rPr>
          <w:lang w:eastAsia="zh-TW"/>
        </w:rPr>
        <w:t xml:space="preserve"> </w:t>
      </w:r>
      <w:r w:rsidR="00961186">
        <w:rPr>
          <w:lang w:eastAsia="zh-TW"/>
        </w:rPr>
        <w:t>T</w:t>
      </w:r>
      <w:r w:rsidR="003C499B" w:rsidRPr="003C499B">
        <w:rPr>
          <w:lang w:eastAsia="zh-TW"/>
        </w:rPr>
        <w:t>he original experiment involved excessive use of solvents (methanol and tetrahydrofuran) and a scrubbing agent (water), making the separation section of this process highly energy-intensive. To make this process achievable, it is necessary to reduce the amount of solvent used.</w:t>
      </w:r>
    </w:p>
    <w:p w14:paraId="746AAB82" w14:textId="58EC7138" w:rsidR="00F2424D" w:rsidRPr="0081767B" w:rsidRDefault="00F2424D" w:rsidP="00F2424D">
      <w:pPr>
        <w:pStyle w:val="Els-body-text"/>
        <w:spacing w:beforeLines="50" w:before="120"/>
        <w:rPr>
          <w:u w:val="single"/>
          <w:lang w:eastAsia="zh-TW"/>
        </w:rPr>
      </w:pPr>
      <w:r w:rsidRPr="0081767B">
        <w:rPr>
          <w:rFonts w:hint="eastAsia"/>
          <w:u w:val="single"/>
          <w:lang w:eastAsia="zh-TW"/>
        </w:rPr>
        <w:t>2.2.4 O</w:t>
      </w:r>
      <w:r w:rsidRPr="0081767B">
        <w:rPr>
          <w:u w:val="single"/>
          <w:lang w:eastAsia="zh-TW"/>
        </w:rPr>
        <w:t>ther possibilities</w:t>
      </w:r>
    </w:p>
    <w:p w14:paraId="2CB16251" w14:textId="539D1632" w:rsidR="00627F81" w:rsidRPr="00F2424D" w:rsidRDefault="00B560DC" w:rsidP="00F2424D">
      <w:pPr>
        <w:pStyle w:val="Els-body-text"/>
        <w:spacing w:beforeLines="50" w:before="120"/>
        <w:rPr>
          <w:lang w:eastAsia="zh-TW"/>
        </w:rPr>
      </w:pPr>
      <w:r w:rsidRPr="00B560DC">
        <w:rPr>
          <w:lang w:eastAsia="zh-TW"/>
        </w:rPr>
        <w:t xml:space="preserve">Since the non-reductive conversion processes mentioned above involved the use of a chemical dehydrating agent (i.e. 2-CP), this complicates the separation processes and also leads to undesired side reactions. </w:t>
      </w:r>
      <w:r>
        <w:rPr>
          <w:lang w:eastAsia="zh-TW"/>
        </w:rPr>
        <w:t>Exploring alternative pathways o</w:t>
      </w:r>
      <w:r w:rsidRPr="00B560DC">
        <w:rPr>
          <w:lang w:eastAsia="zh-TW"/>
        </w:rPr>
        <w:t xml:space="preserve">r reacting systems that can proceed with fewer </w:t>
      </w:r>
      <w:r>
        <w:rPr>
          <w:lang w:eastAsia="zh-TW"/>
        </w:rPr>
        <w:t xml:space="preserve">chemical equilibrium </w:t>
      </w:r>
      <w:r w:rsidRPr="00B560DC">
        <w:rPr>
          <w:lang w:eastAsia="zh-TW"/>
        </w:rPr>
        <w:t>limitations may still be recommended.</w:t>
      </w:r>
    </w:p>
    <w:p w14:paraId="144DE6A1" w14:textId="4788B987" w:rsidR="008D2649" w:rsidRPr="00A94774" w:rsidRDefault="003079C5" w:rsidP="008D2649">
      <w:pPr>
        <w:pStyle w:val="Els-1storder-head"/>
        <w:spacing w:after="120"/>
        <w:rPr>
          <w:lang w:val="en-GB"/>
        </w:rPr>
      </w:pPr>
      <w:r>
        <w:rPr>
          <w:lang w:val="en-GB"/>
        </w:rPr>
        <w:t>Results and comparisons</w:t>
      </w:r>
    </w:p>
    <w:p w14:paraId="6A407660" w14:textId="4BA8C390" w:rsidR="002F113F" w:rsidRDefault="002D7C33" w:rsidP="008D2649">
      <w:pPr>
        <w:pStyle w:val="Els-body-text"/>
        <w:rPr>
          <w:lang w:val="en-GB" w:eastAsia="zh-TW"/>
        </w:rPr>
      </w:pPr>
      <w:r>
        <w:rPr>
          <w:lang w:val="en-GB" w:eastAsia="zh-TW"/>
        </w:rPr>
        <w:t xml:space="preserve">The </w:t>
      </w:r>
      <w:r w:rsidR="00AA73FE" w:rsidRPr="00AA73FE">
        <w:rPr>
          <w:lang w:val="en-GB" w:eastAsia="zh-TW"/>
        </w:rPr>
        <w:t xml:space="preserve">evaluation results </w:t>
      </w:r>
      <w:r w:rsidR="008E58AB">
        <w:rPr>
          <w:lang w:val="en-GB" w:eastAsia="zh-TW"/>
        </w:rPr>
        <w:t>for all the processes mentioned in Section 2 are summarized</w:t>
      </w:r>
      <w:r w:rsidR="00AA73FE" w:rsidRPr="00AA73FE">
        <w:rPr>
          <w:lang w:val="en-GB" w:eastAsia="zh-TW"/>
        </w:rPr>
        <w:t xml:space="preserve"> </w:t>
      </w:r>
      <w:r w:rsidR="00AA73FE" w:rsidRPr="00AA73FE">
        <w:rPr>
          <w:b/>
          <w:lang w:val="en-GB" w:eastAsia="zh-TW"/>
        </w:rPr>
        <w:t>Table 1</w:t>
      </w:r>
      <w:r w:rsidR="00AA73FE" w:rsidRPr="00AA73FE">
        <w:rPr>
          <w:lang w:val="en-GB" w:eastAsia="zh-TW"/>
        </w:rPr>
        <w:t xml:space="preserve">. </w:t>
      </w:r>
      <w:r w:rsidR="001F0DF3">
        <w:rPr>
          <w:lang w:val="en-GB" w:eastAsia="zh-TW"/>
        </w:rPr>
        <w:t>The readers may</w:t>
      </w:r>
      <w:r w:rsidR="008E58AB">
        <w:rPr>
          <w:lang w:val="en-GB" w:eastAsia="zh-TW"/>
        </w:rPr>
        <w:t xml:space="preserve"> refer to the indicated papers for more details. </w:t>
      </w:r>
      <w:r w:rsidR="001F0DF3">
        <w:rPr>
          <w:lang w:val="en-GB" w:eastAsia="zh-TW"/>
        </w:rPr>
        <w:t>The</w:t>
      </w:r>
      <w:r w:rsidR="00AA73FE" w:rsidRPr="00AA73FE">
        <w:rPr>
          <w:lang w:val="en-GB" w:eastAsia="zh-TW"/>
        </w:rPr>
        <w:t xml:space="preserve"> MRSPs </w:t>
      </w:r>
      <w:r w:rsidR="00844437">
        <w:rPr>
          <w:lang w:val="en-GB" w:eastAsia="zh-TW"/>
        </w:rPr>
        <w:t xml:space="preserve">(i.e., calculated at a 15% internal rate of return) </w:t>
      </w:r>
      <w:r w:rsidR="00AA73FE" w:rsidRPr="00AA73FE">
        <w:rPr>
          <w:lang w:val="en-GB" w:eastAsia="zh-TW"/>
        </w:rPr>
        <w:t>for producing each chemical are compared with its current market price</w:t>
      </w:r>
      <w:r w:rsidR="001F0DF3">
        <w:rPr>
          <w:lang w:val="en-GB" w:eastAsia="zh-TW"/>
        </w:rPr>
        <w:t>. T</w:t>
      </w:r>
      <w:r w:rsidR="00AA73FE" w:rsidRPr="00AA73FE">
        <w:rPr>
          <w:lang w:val="en-GB" w:eastAsia="zh-TW"/>
        </w:rPr>
        <w:t>he CO</w:t>
      </w:r>
      <w:r w:rsidR="00AA73FE" w:rsidRPr="006B3243">
        <w:rPr>
          <w:vertAlign w:val="subscript"/>
          <w:lang w:val="en-GB" w:eastAsia="zh-TW"/>
        </w:rPr>
        <w:t>2</w:t>
      </w:r>
      <w:r w:rsidR="00AA73FE" w:rsidRPr="00AA73FE">
        <w:rPr>
          <w:lang w:val="en-GB" w:eastAsia="zh-TW"/>
        </w:rPr>
        <w:t>-e of the designed scenario are compared with the theoretical values, both with and without consideration of the footprint of CO</w:t>
      </w:r>
      <w:r w:rsidR="00AA73FE" w:rsidRPr="00AA73FE">
        <w:rPr>
          <w:vertAlign w:val="subscript"/>
          <w:lang w:val="en-GB" w:eastAsia="zh-TW"/>
        </w:rPr>
        <w:t>2</w:t>
      </w:r>
      <w:r w:rsidR="00AA73FE" w:rsidRPr="00AA73FE">
        <w:rPr>
          <w:lang w:val="en-GB" w:eastAsia="zh-TW"/>
        </w:rPr>
        <w:t xml:space="preserve"> capture.</w:t>
      </w:r>
      <w:r w:rsidR="00311978">
        <w:rPr>
          <w:lang w:val="en-GB" w:eastAsia="zh-TW"/>
        </w:rPr>
        <w:t xml:space="preserve"> </w:t>
      </w:r>
      <w:r w:rsidR="00844437">
        <w:rPr>
          <w:lang w:val="en-GB" w:eastAsia="zh-TW"/>
        </w:rPr>
        <w:t>A</w:t>
      </w:r>
      <w:r w:rsidR="00844437">
        <w:rPr>
          <w:rFonts w:hint="eastAsia"/>
          <w:lang w:val="en-GB" w:eastAsia="zh-TW"/>
        </w:rPr>
        <w:t xml:space="preserve"> </w:t>
      </w:r>
      <w:r w:rsidR="00844437">
        <w:rPr>
          <w:lang w:val="en-GB" w:eastAsia="zh-TW"/>
        </w:rPr>
        <w:t>negative value of CO</w:t>
      </w:r>
      <w:r w:rsidR="00844437" w:rsidRPr="00844437">
        <w:rPr>
          <w:vertAlign w:val="subscript"/>
          <w:lang w:val="en-GB" w:eastAsia="zh-TW"/>
        </w:rPr>
        <w:t>2</w:t>
      </w:r>
      <w:r w:rsidR="00844437">
        <w:rPr>
          <w:lang w:val="en-GB" w:eastAsia="zh-TW"/>
        </w:rPr>
        <w:t>-e indicates that the overall process in is net decarbon</w:t>
      </w:r>
      <w:r w:rsidR="001F0DF3">
        <w:rPr>
          <w:lang w:val="en-GB" w:eastAsia="zh-TW"/>
        </w:rPr>
        <w:t>ization</w:t>
      </w:r>
      <w:r w:rsidR="00844437">
        <w:rPr>
          <w:lang w:val="en-GB" w:eastAsia="zh-TW"/>
        </w:rPr>
        <w:t xml:space="preserve">. </w:t>
      </w:r>
      <w:r w:rsidR="008F2D40">
        <w:rPr>
          <w:lang w:val="en-GB" w:eastAsia="zh-TW"/>
        </w:rPr>
        <w:t>T</w:t>
      </w:r>
      <w:r w:rsidR="006B3243" w:rsidRPr="006B3243">
        <w:rPr>
          <w:lang w:val="en-GB" w:eastAsia="zh-TW"/>
        </w:rPr>
        <w:t>he theoretical CO</w:t>
      </w:r>
      <w:r w:rsidR="006B3243" w:rsidRPr="006B3243">
        <w:rPr>
          <w:vertAlign w:val="subscript"/>
          <w:lang w:val="en-GB" w:eastAsia="zh-TW"/>
        </w:rPr>
        <w:t>2</w:t>
      </w:r>
      <w:r w:rsidR="008F2D40">
        <w:rPr>
          <w:lang w:val="en-GB" w:eastAsia="zh-TW"/>
        </w:rPr>
        <w:t>-e can be</w:t>
      </w:r>
      <w:r w:rsidR="006B3243" w:rsidRPr="006B3243">
        <w:rPr>
          <w:lang w:val="en-GB" w:eastAsia="zh-TW"/>
        </w:rPr>
        <w:t xml:space="preserve"> calculated directly from the reaction formula, representing the theoretical amount of CO</w:t>
      </w:r>
      <w:r w:rsidR="006B3243" w:rsidRPr="006B3243">
        <w:rPr>
          <w:vertAlign w:val="subscript"/>
          <w:lang w:val="en-GB" w:eastAsia="zh-TW"/>
        </w:rPr>
        <w:t>2</w:t>
      </w:r>
      <w:r w:rsidR="006B3243" w:rsidRPr="006B3243">
        <w:rPr>
          <w:lang w:val="en-GB" w:eastAsia="zh-TW"/>
        </w:rPr>
        <w:t xml:space="preserve"> (in kg) required to produce one k</w:t>
      </w:r>
      <w:r w:rsidR="008F2D40">
        <w:rPr>
          <w:lang w:val="en-GB" w:eastAsia="zh-TW"/>
        </w:rPr>
        <w:t xml:space="preserve">g </w:t>
      </w:r>
      <w:r w:rsidR="006B3243" w:rsidRPr="006B3243">
        <w:rPr>
          <w:lang w:val="en-GB" w:eastAsia="zh-TW"/>
        </w:rPr>
        <w:t>of the product.</w:t>
      </w:r>
      <w:r w:rsidR="00616C69">
        <w:rPr>
          <w:lang w:val="en-GB" w:eastAsia="zh-TW"/>
        </w:rPr>
        <w:t xml:space="preserve"> </w:t>
      </w:r>
    </w:p>
    <w:p w14:paraId="25836EA0" w14:textId="6DB25ADD" w:rsidR="00BB32C5" w:rsidRDefault="002F113F" w:rsidP="006B3243">
      <w:pPr>
        <w:pStyle w:val="Els-body-text"/>
        <w:spacing w:beforeLines="50" w:before="120"/>
        <w:jc w:val="center"/>
        <w:rPr>
          <w:lang w:val="en-GB" w:eastAsia="zh-TW"/>
        </w:rPr>
      </w:pPr>
      <w:r w:rsidRPr="002F113F">
        <w:rPr>
          <w:rFonts w:hint="eastAsia"/>
          <w:b/>
          <w:lang w:val="en-GB" w:eastAsia="zh-TW"/>
        </w:rPr>
        <w:lastRenderedPageBreak/>
        <w:t>T</w:t>
      </w:r>
      <w:r w:rsidRPr="002F113F">
        <w:rPr>
          <w:b/>
          <w:lang w:val="en-GB" w:eastAsia="zh-TW"/>
        </w:rPr>
        <w:t>able 1</w:t>
      </w:r>
      <w:r>
        <w:rPr>
          <w:lang w:val="en-GB" w:eastAsia="zh-TW"/>
        </w:rPr>
        <w:t xml:space="preserve">. </w:t>
      </w:r>
      <w:r>
        <w:rPr>
          <w:rFonts w:hint="eastAsia"/>
          <w:lang w:val="en-GB" w:eastAsia="zh-TW"/>
        </w:rPr>
        <w:t>Co</w:t>
      </w:r>
      <w:r>
        <w:rPr>
          <w:lang w:val="en-GB" w:eastAsia="zh-TW"/>
        </w:rPr>
        <w:t xml:space="preserve">mparisons of </w:t>
      </w:r>
      <w:r>
        <w:rPr>
          <w:rFonts w:hint="eastAsia"/>
          <w:lang w:val="en-GB" w:eastAsia="zh-TW"/>
        </w:rPr>
        <w:t xml:space="preserve">MRSP </w:t>
      </w:r>
      <w:r>
        <w:rPr>
          <w:lang w:val="en-GB" w:eastAsia="zh-TW"/>
        </w:rPr>
        <w:t>and CO</w:t>
      </w:r>
      <w:r w:rsidRPr="002F113F">
        <w:rPr>
          <w:vertAlign w:val="subscript"/>
          <w:lang w:val="en-GB" w:eastAsia="zh-TW"/>
        </w:rPr>
        <w:t>2</w:t>
      </w:r>
      <w:r>
        <w:rPr>
          <w:lang w:val="en-GB" w:eastAsia="zh-TW"/>
        </w:rPr>
        <w:t>-e for various CO</w:t>
      </w:r>
      <w:r w:rsidRPr="002F113F">
        <w:rPr>
          <w:vertAlign w:val="subscript"/>
          <w:lang w:val="en-GB" w:eastAsia="zh-TW"/>
        </w:rPr>
        <w:t>2</w:t>
      </w:r>
      <w:r>
        <w:rPr>
          <w:lang w:val="en-GB" w:eastAsia="zh-TW"/>
        </w:rPr>
        <w:t xml:space="preserve"> conversion processes.</w:t>
      </w:r>
    </w:p>
    <w:tbl>
      <w:tblPr>
        <w:tblStyle w:val="Grigliatabella"/>
        <w:tblpPr w:leftFromText="180" w:rightFromText="180" w:vertAnchor="text" w:tblpY="1"/>
        <w:tblOverlap w:val="never"/>
        <w:tblW w:w="0" w:type="auto"/>
        <w:tblLook w:val="04A0" w:firstRow="1" w:lastRow="0" w:firstColumn="1" w:lastColumn="0" w:noHBand="0" w:noVBand="1"/>
      </w:tblPr>
      <w:tblGrid>
        <w:gridCol w:w="917"/>
        <w:gridCol w:w="1083"/>
        <w:gridCol w:w="1083"/>
        <w:gridCol w:w="1400"/>
        <w:gridCol w:w="1300"/>
        <w:gridCol w:w="1127"/>
      </w:tblGrid>
      <w:tr w:rsidR="002F113F" w:rsidRPr="00BB32C5" w14:paraId="412A0749" w14:textId="77777777" w:rsidTr="006B3243">
        <w:trPr>
          <w:trHeight w:val="20"/>
        </w:trPr>
        <w:tc>
          <w:tcPr>
            <w:tcW w:w="0" w:type="auto"/>
          </w:tcPr>
          <w:p w14:paraId="4288C43D" w14:textId="77777777" w:rsidR="002F113F" w:rsidRPr="00BB32C5" w:rsidRDefault="002F113F" w:rsidP="002F113F">
            <w:pPr>
              <w:pStyle w:val="Els-body-text"/>
              <w:jc w:val="center"/>
            </w:pPr>
          </w:p>
        </w:tc>
        <w:tc>
          <w:tcPr>
            <w:tcW w:w="0" w:type="auto"/>
            <w:gridSpan w:val="2"/>
          </w:tcPr>
          <w:p w14:paraId="758B3197" w14:textId="5FBCD1CD" w:rsidR="002F113F" w:rsidRPr="00BB32C5" w:rsidRDefault="002F113F" w:rsidP="002F113F">
            <w:pPr>
              <w:pStyle w:val="Els-body-text"/>
              <w:jc w:val="center"/>
              <w:rPr>
                <w:bCs/>
                <w:lang w:eastAsia="zh-TW"/>
              </w:rPr>
            </w:pPr>
            <w:r>
              <w:rPr>
                <w:rFonts w:hint="eastAsia"/>
                <w:bCs/>
                <w:lang w:eastAsia="zh-TW"/>
              </w:rPr>
              <w:t>E</w:t>
            </w:r>
            <w:r>
              <w:rPr>
                <w:bCs/>
                <w:lang w:eastAsia="zh-TW"/>
              </w:rPr>
              <w:t>conomics (US</w:t>
            </w:r>
            <w:r w:rsidR="006B3243">
              <w:rPr>
                <w:bCs/>
                <w:lang w:eastAsia="zh-TW"/>
              </w:rPr>
              <w:t>D</w:t>
            </w:r>
            <w:r>
              <w:rPr>
                <w:bCs/>
                <w:lang w:eastAsia="zh-TW"/>
              </w:rPr>
              <w:t>/Ton)</w:t>
            </w:r>
          </w:p>
        </w:tc>
        <w:tc>
          <w:tcPr>
            <w:tcW w:w="0" w:type="auto"/>
            <w:gridSpan w:val="3"/>
          </w:tcPr>
          <w:p w14:paraId="24DD1DD1" w14:textId="00EAB6A3" w:rsidR="002F113F" w:rsidRPr="00BB32C5" w:rsidRDefault="002F113F" w:rsidP="002F113F">
            <w:pPr>
              <w:pStyle w:val="Els-body-text"/>
              <w:jc w:val="center"/>
              <w:rPr>
                <w:bCs/>
                <w:lang w:eastAsia="zh-TW"/>
              </w:rPr>
            </w:pPr>
            <w:r>
              <w:rPr>
                <w:rFonts w:hint="eastAsia"/>
                <w:bCs/>
                <w:lang w:eastAsia="zh-TW"/>
              </w:rPr>
              <w:t>C</w:t>
            </w:r>
            <w:r>
              <w:rPr>
                <w:bCs/>
                <w:lang w:eastAsia="zh-TW"/>
              </w:rPr>
              <w:t>O</w:t>
            </w:r>
            <w:r w:rsidRPr="002F113F">
              <w:rPr>
                <w:bCs/>
                <w:vertAlign w:val="subscript"/>
                <w:lang w:eastAsia="zh-TW"/>
              </w:rPr>
              <w:t>2</w:t>
            </w:r>
            <w:r>
              <w:rPr>
                <w:bCs/>
                <w:lang w:eastAsia="zh-TW"/>
              </w:rPr>
              <w:t>-e (kg/kg)</w:t>
            </w:r>
          </w:p>
        </w:tc>
      </w:tr>
      <w:tr w:rsidR="002F113F" w:rsidRPr="00BB32C5" w14:paraId="3080AC8B" w14:textId="77777777" w:rsidTr="006B3243">
        <w:trPr>
          <w:trHeight w:val="20"/>
        </w:trPr>
        <w:tc>
          <w:tcPr>
            <w:tcW w:w="0" w:type="auto"/>
            <w:hideMark/>
          </w:tcPr>
          <w:p w14:paraId="663BE4BA" w14:textId="77777777" w:rsidR="002F113F" w:rsidRPr="00BB32C5" w:rsidRDefault="002F113F" w:rsidP="002F113F">
            <w:pPr>
              <w:pStyle w:val="Els-body-text"/>
              <w:jc w:val="center"/>
            </w:pPr>
          </w:p>
        </w:tc>
        <w:tc>
          <w:tcPr>
            <w:tcW w:w="0" w:type="auto"/>
          </w:tcPr>
          <w:p w14:paraId="5A88A7C9" w14:textId="6D6DB609" w:rsidR="002F113F" w:rsidRPr="00BB32C5" w:rsidRDefault="002F113F" w:rsidP="002F113F">
            <w:pPr>
              <w:pStyle w:val="Els-body-text"/>
              <w:jc w:val="center"/>
              <w:rPr>
                <w:bCs/>
              </w:rPr>
            </w:pPr>
            <w:r w:rsidRPr="00BB32C5">
              <w:rPr>
                <w:bCs/>
              </w:rPr>
              <w:t>MRSP</w:t>
            </w:r>
          </w:p>
        </w:tc>
        <w:tc>
          <w:tcPr>
            <w:tcW w:w="0" w:type="auto"/>
          </w:tcPr>
          <w:p w14:paraId="4799AD26" w14:textId="24ED626B" w:rsidR="002F113F" w:rsidRPr="00BB32C5" w:rsidRDefault="002F113F" w:rsidP="002F113F">
            <w:pPr>
              <w:pStyle w:val="Els-body-text"/>
              <w:jc w:val="center"/>
              <w:rPr>
                <w:bCs/>
              </w:rPr>
            </w:pPr>
            <w:r w:rsidRPr="00BB32C5">
              <w:rPr>
                <w:bCs/>
              </w:rPr>
              <w:t>Market</w:t>
            </w:r>
          </w:p>
        </w:tc>
        <w:tc>
          <w:tcPr>
            <w:tcW w:w="0" w:type="auto"/>
            <w:hideMark/>
          </w:tcPr>
          <w:p w14:paraId="3A68FC86" w14:textId="77777777" w:rsidR="002F113F" w:rsidRDefault="002F113F" w:rsidP="002F113F">
            <w:pPr>
              <w:pStyle w:val="Els-body-text"/>
              <w:jc w:val="center"/>
              <w:rPr>
                <w:bCs/>
              </w:rPr>
            </w:pPr>
            <w:r w:rsidRPr="00BB32C5">
              <w:rPr>
                <w:bCs/>
              </w:rPr>
              <w:t>Design</w:t>
            </w:r>
          </w:p>
          <w:p w14:paraId="21BCAD03" w14:textId="3A7DC228" w:rsidR="006B3243" w:rsidRPr="00BB32C5" w:rsidRDefault="006B3243" w:rsidP="002F113F">
            <w:pPr>
              <w:pStyle w:val="Els-body-text"/>
              <w:jc w:val="center"/>
            </w:pPr>
            <w:r>
              <w:rPr>
                <w:bCs/>
                <w:lang w:eastAsia="zh-TW"/>
              </w:rPr>
              <w:t>(w/o footprint)</w:t>
            </w:r>
          </w:p>
        </w:tc>
        <w:tc>
          <w:tcPr>
            <w:tcW w:w="0" w:type="auto"/>
          </w:tcPr>
          <w:p w14:paraId="69DE27C1" w14:textId="77777777" w:rsidR="002F113F" w:rsidRDefault="002F113F" w:rsidP="002F113F">
            <w:pPr>
              <w:pStyle w:val="Els-body-text"/>
              <w:jc w:val="center"/>
              <w:rPr>
                <w:bCs/>
                <w:lang w:eastAsia="zh-TW"/>
              </w:rPr>
            </w:pPr>
            <w:r>
              <w:rPr>
                <w:rFonts w:hint="eastAsia"/>
                <w:bCs/>
                <w:lang w:eastAsia="zh-TW"/>
              </w:rPr>
              <w:t>D</w:t>
            </w:r>
            <w:r>
              <w:rPr>
                <w:bCs/>
                <w:lang w:eastAsia="zh-TW"/>
              </w:rPr>
              <w:t xml:space="preserve">esign </w:t>
            </w:r>
          </w:p>
          <w:p w14:paraId="7EAECFD4" w14:textId="78518166" w:rsidR="002F113F" w:rsidRPr="00BB32C5" w:rsidRDefault="002F113F" w:rsidP="002F113F">
            <w:pPr>
              <w:pStyle w:val="Els-body-text"/>
              <w:jc w:val="center"/>
              <w:rPr>
                <w:bCs/>
                <w:lang w:eastAsia="zh-TW"/>
              </w:rPr>
            </w:pPr>
            <w:r>
              <w:rPr>
                <w:bCs/>
                <w:lang w:eastAsia="zh-TW"/>
              </w:rPr>
              <w:t>(w/ footprint)</w:t>
            </w:r>
          </w:p>
        </w:tc>
        <w:tc>
          <w:tcPr>
            <w:tcW w:w="0" w:type="auto"/>
            <w:hideMark/>
          </w:tcPr>
          <w:p w14:paraId="5E45FE71" w14:textId="4202C0E4" w:rsidR="002F113F" w:rsidRPr="00BB32C5" w:rsidRDefault="002F113F" w:rsidP="002F113F">
            <w:pPr>
              <w:pStyle w:val="Els-body-text"/>
              <w:jc w:val="center"/>
            </w:pPr>
            <w:r w:rsidRPr="00BB32C5">
              <w:rPr>
                <w:bCs/>
              </w:rPr>
              <w:t>Theoretical</w:t>
            </w:r>
          </w:p>
        </w:tc>
      </w:tr>
      <w:tr w:rsidR="00AA73FE" w:rsidRPr="00BB32C5" w14:paraId="5022F331" w14:textId="77777777" w:rsidTr="006B3243">
        <w:trPr>
          <w:trHeight w:val="20"/>
        </w:trPr>
        <w:tc>
          <w:tcPr>
            <w:tcW w:w="0" w:type="auto"/>
            <w:gridSpan w:val="6"/>
          </w:tcPr>
          <w:p w14:paraId="15E01218" w14:textId="1367F287" w:rsidR="00AA73FE" w:rsidRPr="00BB32C5" w:rsidRDefault="00AA73FE" w:rsidP="00AA73FE">
            <w:pPr>
              <w:pStyle w:val="Els-body-text"/>
              <w:jc w:val="center"/>
            </w:pPr>
            <w:r>
              <w:rPr>
                <w:rFonts w:hint="eastAsia"/>
                <w:bCs/>
                <w:lang w:eastAsia="zh-TW"/>
              </w:rPr>
              <w:t>R</w:t>
            </w:r>
            <w:r>
              <w:rPr>
                <w:bCs/>
                <w:lang w:eastAsia="zh-TW"/>
              </w:rPr>
              <w:t>eductive</w:t>
            </w:r>
          </w:p>
        </w:tc>
      </w:tr>
      <w:tr w:rsidR="002F113F" w:rsidRPr="00BB32C5" w14:paraId="09FED076" w14:textId="77777777" w:rsidTr="006B3243">
        <w:trPr>
          <w:trHeight w:val="20"/>
        </w:trPr>
        <w:tc>
          <w:tcPr>
            <w:tcW w:w="0" w:type="auto"/>
            <w:hideMark/>
          </w:tcPr>
          <w:p w14:paraId="53681EA5" w14:textId="379B0B4D" w:rsidR="002F113F" w:rsidRPr="002F113F" w:rsidRDefault="002F113F" w:rsidP="002F113F">
            <w:pPr>
              <w:pStyle w:val="Els-body-text"/>
              <w:jc w:val="center"/>
            </w:pPr>
            <w:r w:rsidRPr="002F113F">
              <w:rPr>
                <w:bCs/>
              </w:rPr>
              <w:t>Methane</w:t>
            </w:r>
          </w:p>
        </w:tc>
        <w:tc>
          <w:tcPr>
            <w:tcW w:w="0" w:type="auto"/>
          </w:tcPr>
          <w:p w14:paraId="72AEEB0C" w14:textId="41E5731F" w:rsidR="002F113F" w:rsidRPr="00BB32C5" w:rsidRDefault="002F113F" w:rsidP="002F113F">
            <w:pPr>
              <w:pStyle w:val="Els-body-text"/>
              <w:jc w:val="center"/>
            </w:pPr>
            <w:r w:rsidRPr="00BB32C5">
              <w:t>32.80</w:t>
            </w:r>
            <w:r w:rsidRPr="00BB32C5">
              <w:rPr>
                <w:vertAlign w:val="superscript"/>
              </w:rPr>
              <w:t>a</w:t>
            </w:r>
          </w:p>
        </w:tc>
        <w:tc>
          <w:tcPr>
            <w:tcW w:w="0" w:type="auto"/>
          </w:tcPr>
          <w:p w14:paraId="3B7C281E" w14:textId="1A7E3458" w:rsidR="002F113F" w:rsidRPr="00BB32C5" w:rsidRDefault="002F113F" w:rsidP="002F113F">
            <w:pPr>
              <w:pStyle w:val="Els-body-text"/>
              <w:jc w:val="center"/>
            </w:pPr>
            <w:r w:rsidRPr="00BB32C5">
              <w:t>2.03-6.49</w:t>
            </w:r>
            <w:r w:rsidRPr="00BB32C5">
              <w:rPr>
                <w:vertAlign w:val="superscript"/>
              </w:rPr>
              <w:t>a</w:t>
            </w:r>
          </w:p>
        </w:tc>
        <w:tc>
          <w:tcPr>
            <w:tcW w:w="0" w:type="auto"/>
            <w:hideMark/>
          </w:tcPr>
          <w:p w14:paraId="4B20C174" w14:textId="6D94708E" w:rsidR="002F113F" w:rsidRPr="00BB32C5" w:rsidRDefault="002F113F" w:rsidP="002F113F">
            <w:pPr>
              <w:pStyle w:val="Els-body-text"/>
              <w:jc w:val="center"/>
            </w:pPr>
            <w:r w:rsidRPr="00BB32C5">
              <w:t>-3.338</w:t>
            </w:r>
          </w:p>
        </w:tc>
        <w:tc>
          <w:tcPr>
            <w:tcW w:w="0" w:type="auto"/>
          </w:tcPr>
          <w:p w14:paraId="1AE76F2D" w14:textId="070184CD" w:rsidR="002F113F" w:rsidRPr="00BB32C5" w:rsidRDefault="00AB2B7A" w:rsidP="002F113F">
            <w:pPr>
              <w:pStyle w:val="Els-body-text"/>
              <w:jc w:val="center"/>
              <w:rPr>
                <w:lang w:eastAsia="zh-TW"/>
              </w:rPr>
            </w:pPr>
            <w:r>
              <w:rPr>
                <w:rFonts w:hint="eastAsia"/>
                <w:lang w:eastAsia="zh-TW"/>
              </w:rPr>
              <w:t>-</w:t>
            </w:r>
            <w:r>
              <w:rPr>
                <w:lang w:eastAsia="zh-TW"/>
              </w:rPr>
              <w:t>2.777</w:t>
            </w:r>
          </w:p>
        </w:tc>
        <w:tc>
          <w:tcPr>
            <w:tcW w:w="0" w:type="auto"/>
            <w:hideMark/>
          </w:tcPr>
          <w:p w14:paraId="42AA5FA6" w14:textId="619B3905" w:rsidR="002F113F" w:rsidRPr="00BB32C5" w:rsidRDefault="002F113F" w:rsidP="002F113F">
            <w:pPr>
              <w:pStyle w:val="Els-body-text"/>
              <w:jc w:val="center"/>
            </w:pPr>
            <w:r w:rsidRPr="00BB32C5">
              <w:t>-2.750</w:t>
            </w:r>
          </w:p>
        </w:tc>
      </w:tr>
      <w:tr w:rsidR="002F113F" w:rsidRPr="00BB32C5" w14:paraId="2F637916" w14:textId="77777777" w:rsidTr="006B3243">
        <w:trPr>
          <w:trHeight w:val="20"/>
        </w:trPr>
        <w:tc>
          <w:tcPr>
            <w:tcW w:w="0" w:type="auto"/>
            <w:hideMark/>
          </w:tcPr>
          <w:p w14:paraId="0F8FEC0D" w14:textId="77777777" w:rsidR="002F113F" w:rsidRPr="002F113F" w:rsidRDefault="002F113F" w:rsidP="002F113F">
            <w:pPr>
              <w:pStyle w:val="Els-body-text"/>
              <w:jc w:val="center"/>
            </w:pPr>
            <w:r w:rsidRPr="002F113F">
              <w:rPr>
                <w:bCs/>
              </w:rPr>
              <w:t>MeOH</w:t>
            </w:r>
          </w:p>
        </w:tc>
        <w:tc>
          <w:tcPr>
            <w:tcW w:w="0" w:type="auto"/>
          </w:tcPr>
          <w:p w14:paraId="3647E9D6" w14:textId="76AAE3C4" w:rsidR="002F113F" w:rsidRPr="00BB32C5" w:rsidRDefault="002F113F" w:rsidP="002F113F">
            <w:pPr>
              <w:pStyle w:val="Els-body-text"/>
              <w:jc w:val="center"/>
            </w:pPr>
            <w:r w:rsidRPr="00BB32C5">
              <w:t>986</w:t>
            </w:r>
          </w:p>
        </w:tc>
        <w:tc>
          <w:tcPr>
            <w:tcW w:w="0" w:type="auto"/>
          </w:tcPr>
          <w:p w14:paraId="7FE295F9" w14:textId="14F0C134" w:rsidR="002F113F" w:rsidRPr="00BB32C5" w:rsidRDefault="002F113F" w:rsidP="002F113F">
            <w:pPr>
              <w:pStyle w:val="Els-body-text"/>
              <w:jc w:val="center"/>
            </w:pPr>
            <w:r w:rsidRPr="00BB32C5">
              <w:t>322-434</w:t>
            </w:r>
          </w:p>
        </w:tc>
        <w:tc>
          <w:tcPr>
            <w:tcW w:w="0" w:type="auto"/>
            <w:hideMark/>
          </w:tcPr>
          <w:p w14:paraId="2C520D27" w14:textId="251BCB03" w:rsidR="002F113F" w:rsidRPr="00BB32C5" w:rsidRDefault="002F113F" w:rsidP="002F113F">
            <w:pPr>
              <w:pStyle w:val="Els-body-text"/>
              <w:jc w:val="center"/>
            </w:pPr>
            <w:r w:rsidRPr="00BB32C5">
              <w:t>-1.254</w:t>
            </w:r>
          </w:p>
        </w:tc>
        <w:tc>
          <w:tcPr>
            <w:tcW w:w="0" w:type="auto"/>
          </w:tcPr>
          <w:p w14:paraId="253ADB54" w14:textId="1776BFB4" w:rsidR="002F113F" w:rsidRPr="00BB32C5" w:rsidRDefault="00AB2B7A" w:rsidP="002F113F">
            <w:pPr>
              <w:pStyle w:val="Els-body-text"/>
              <w:jc w:val="center"/>
              <w:rPr>
                <w:lang w:eastAsia="zh-TW"/>
              </w:rPr>
            </w:pPr>
            <w:r>
              <w:rPr>
                <w:rFonts w:hint="eastAsia"/>
                <w:lang w:eastAsia="zh-TW"/>
              </w:rPr>
              <w:t>-</w:t>
            </w:r>
            <w:r>
              <w:rPr>
                <w:lang w:eastAsia="zh-TW"/>
              </w:rPr>
              <w:t>0.974</w:t>
            </w:r>
          </w:p>
        </w:tc>
        <w:tc>
          <w:tcPr>
            <w:tcW w:w="0" w:type="auto"/>
            <w:hideMark/>
          </w:tcPr>
          <w:p w14:paraId="62CF6649" w14:textId="3BA0DC94" w:rsidR="002F113F" w:rsidRPr="00BB32C5" w:rsidRDefault="002F113F" w:rsidP="002F113F">
            <w:pPr>
              <w:pStyle w:val="Els-body-text"/>
              <w:jc w:val="center"/>
            </w:pPr>
            <w:r w:rsidRPr="00BB32C5">
              <w:t>-1.375</w:t>
            </w:r>
          </w:p>
        </w:tc>
      </w:tr>
      <w:tr w:rsidR="002F113F" w:rsidRPr="00BB32C5" w14:paraId="4DAE147C" w14:textId="77777777" w:rsidTr="006B3243">
        <w:trPr>
          <w:trHeight w:val="20"/>
        </w:trPr>
        <w:tc>
          <w:tcPr>
            <w:tcW w:w="0" w:type="auto"/>
          </w:tcPr>
          <w:p w14:paraId="162906C1" w14:textId="5569ECF2" w:rsidR="002F113F" w:rsidRPr="002F113F" w:rsidRDefault="002F113F" w:rsidP="002F113F">
            <w:pPr>
              <w:pStyle w:val="Els-body-text"/>
              <w:jc w:val="center"/>
            </w:pPr>
            <w:r w:rsidRPr="002F113F">
              <w:rPr>
                <w:bCs/>
              </w:rPr>
              <w:t>GC</w:t>
            </w:r>
          </w:p>
        </w:tc>
        <w:tc>
          <w:tcPr>
            <w:tcW w:w="0" w:type="auto"/>
          </w:tcPr>
          <w:p w14:paraId="4F6EDB24" w14:textId="7330AA0D" w:rsidR="002F113F" w:rsidRPr="00BB32C5" w:rsidRDefault="002F113F" w:rsidP="002F113F">
            <w:pPr>
              <w:pStyle w:val="Els-body-text"/>
              <w:jc w:val="center"/>
            </w:pPr>
            <w:r w:rsidRPr="00BB32C5">
              <w:t>628</w:t>
            </w:r>
          </w:p>
        </w:tc>
        <w:tc>
          <w:tcPr>
            <w:tcW w:w="0" w:type="auto"/>
          </w:tcPr>
          <w:p w14:paraId="6AD9C4D9" w14:textId="2CF89D79" w:rsidR="002F113F" w:rsidRPr="00BB32C5" w:rsidRDefault="002F113F" w:rsidP="002F113F">
            <w:pPr>
              <w:pStyle w:val="Els-body-text"/>
              <w:jc w:val="center"/>
            </w:pPr>
            <w:r w:rsidRPr="00BB32C5">
              <w:t>2400</w:t>
            </w:r>
          </w:p>
        </w:tc>
        <w:tc>
          <w:tcPr>
            <w:tcW w:w="0" w:type="auto"/>
          </w:tcPr>
          <w:p w14:paraId="511E046A" w14:textId="32A06C7E" w:rsidR="002F113F" w:rsidRPr="00BB32C5" w:rsidRDefault="002F113F" w:rsidP="002F113F">
            <w:pPr>
              <w:pStyle w:val="Els-body-text"/>
              <w:jc w:val="center"/>
            </w:pPr>
            <w:r w:rsidRPr="00BB32C5">
              <w:t>-0.238</w:t>
            </w:r>
          </w:p>
        </w:tc>
        <w:tc>
          <w:tcPr>
            <w:tcW w:w="0" w:type="auto"/>
          </w:tcPr>
          <w:p w14:paraId="4D7E3BFF" w14:textId="6052B5C1" w:rsidR="002F113F" w:rsidRPr="00BB32C5" w:rsidRDefault="00AB2B7A" w:rsidP="002F113F">
            <w:pPr>
              <w:pStyle w:val="Els-body-text"/>
              <w:jc w:val="center"/>
              <w:rPr>
                <w:lang w:eastAsia="zh-TW"/>
              </w:rPr>
            </w:pPr>
            <w:r>
              <w:rPr>
                <w:rFonts w:hint="eastAsia"/>
                <w:lang w:eastAsia="zh-TW"/>
              </w:rPr>
              <w:t>-</w:t>
            </w:r>
            <w:r>
              <w:rPr>
                <w:lang w:eastAsia="zh-TW"/>
              </w:rPr>
              <w:t>0.162</w:t>
            </w:r>
          </w:p>
        </w:tc>
        <w:tc>
          <w:tcPr>
            <w:tcW w:w="0" w:type="auto"/>
          </w:tcPr>
          <w:p w14:paraId="079C336C" w14:textId="5DFCFCE1" w:rsidR="002F113F" w:rsidRPr="00BB32C5" w:rsidRDefault="002F113F" w:rsidP="002F113F">
            <w:pPr>
              <w:pStyle w:val="Els-body-text"/>
              <w:jc w:val="center"/>
            </w:pPr>
            <w:r w:rsidRPr="00BB32C5">
              <w:t>-0.373</w:t>
            </w:r>
          </w:p>
        </w:tc>
      </w:tr>
      <w:tr w:rsidR="002F113F" w:rsidRPr="00BB32C5" w14:paraId="5836C49E" w14:textId="77777777" w:rsidTr="006B3243">
        <w:trPr>
          <w:trHeight w:val="20"/>
        </w:trPr>
        <w:tc>
          <w:tcPr>
            <w:tcW w:w="0" w:type="auto"/>
          </w:tcPr>
          <w:p w14:paraId="2A54CA91" w14:textId="2BE7B77F" w:rsidR="002F113F" w:rsidRPr="002F113F" w:rsidRDefault="002F113F" w:rsidP="002F113F">
            <w:pPr>
              <w:pStyle w:val="Els-body-text"/>
              <w:jc w:val="center"/>
              <w:rPr>
                <w:lang w:eastAsia="zh-TW"/>
              </w:rPr>
            </w:pPr>
            <w:r>
              <w:rPr>
                <w:rFonts w:hint="eastAsia"/>
                <w:lang w:eastAsia="zh-TW"/>
              </w:rPr>
              <w:t>D</w:t>
            </w:r>
            <w:r>
              <w:rPr>
                <w:lang w:eastAsia="zh-TW"/>
              </w:rPr>
              <w:t>MC</w:t>
            </w:r>
          </w:p>
        </w:tc>
        <w:tc>
          <w:tcPr>
            <w:tcW w:w="0" w:type="auto"/>
          </w:tcPr>
          <w:p w14:paraId="21EAACB1" w14:textId="4A9543D4" w:rsidR="002F113F" w:rsidRPr="00BB32C5" w:rsidRDefault="00122350" w:rsidP="002F113F">
            <w:pPr>
              <w:pStyle w:val="Els-body-text"/>
              <w:jc w:val="center"/>
            </w:pPr>
            <w:r>
              <w:t>76</w:t>
            </w:r>
            <w:r w:rsidR="00941264">
              <w:t>8</w:t>
            </w:r>
          </w:p>
        </w:tc>
        <w:tc>
          <w:tcPr>
            <w:tcW w:w="0" w:type="auto"/>
          </w:tcPr>
          <w:p w14:paraId="42EFD087" w14:textId="0C6EDBEC" w:rsidR="002F113F" w:rsidRPr="00BB32C5" w:rsidRDefault="002F113F" w:rsidP="002F113F">
            <w:pPr>
              <w:pStyle w:val="Els-body-text"/>
              <w:jc w:val="center"/>
            </w:pPr>
            <w:r w:rsidRPr="00BB32C5">
              <w:t>690</w:t>
            </w:r>
          </w:p>
        </w:tc>
        <w:tc>
          <w:tcPr>
            <w:tcW w:w="0" w:type="auto"/>
          </w:tcPr>
          <w:p w14:paraId="1FAE4D8E" w14:textId="3F61B1B1" w:rsidR="002F113F" w:rsidRPr="00BB32C5" w:rsidRDefault="002F113F" w:rsidP="002F113F">
            <w:pPr>
              <w:pStyle w:val="Els-body-text"/>
              <w:jc w:val="center"/>
            </w:pPr>
            <w:r w:rsidRPr="00BB32C5">
              <w:t>0.054</w:t>
            </w:r>
          </w:p>
        </w:tc>
        <w:tc>
          <w:tcPr>
            <w:tcW w:w="0" w:type="auto"/>
          </w:tcPr>
          <w:p w14:paraId="22C7F9B0" w14:textId="22CFA38B" w:rsidR="002F113F" w:rsidRPr="00BB32C5" w:rsidRDefault="00AB2B7A" w:rsidP="002F113F">
            <w:pPr>
              <w:pStyle w:val="Els-body-text"/>
              <w:jc w:val="center"/>
              <w:rPr>
                <w:lang w:eastAsia="zh-TW"/>
              </w:rPr>
            </w:pPr>
            <w:r>
              <w:rPr>
                <w:rFonts w:hint="eastAsia"/>
                <w:lang w:eastAsia="zh-TW"/>
              </w:rPr>
              <w:t>0</w:t>
            </w:r>
            <w:r>
              <w:rPr>
                <w:lang w:eastAsia="zh-TW"/>
              </w:rPr>
              <w:t>.154</w:t>
            </w:r>
          </w:p>
        </w:tc>
        <w:tc>
          <w:tcPr>
            <w:tcW w:w="0" w:type="auto"/>
          </w:tcPr>
          <w:p w14:paraId="7CE2121B" w14:textId="7ED093ED" w:rsidR="002F113F" w:rsidRPr="00BB32C5" w:rsidRDefault="002F113F" w:rsidP="002F113F">
            <w:pPr>
              <w:pStyle w:val="Els-body-text"/>
              <w:jc w:val="center"/>
            </w:pPr>
            <w:r w:rsidRPr="00BB32C5">
              <w:t>-0.488</w:t>
            </w:r>
          </w:p>
        </w:tc>
      </w:tr>
      <w:tr w:rsidR="00AA73FE" w:rsidRPr="00BB32C5" w14:paraId="3C5FE6E0" w14:textId="77777777" w:rsidTr="006B3243">
        <w:trPr>
          <w:trHeight w:val="20"/>
        </w:trPr>
        <w:tc>
          <w:tcPr>
            <w:tcW w:w="0" w:type="auto"/>
            <w:gridSpan w:val="6"/>
          </w:tcPr>
          <w:p w14:paraId="0C3B7793" w14:textId="6CC2A1E3" w:rsidR="00AA73FE" w:rsidRPr="00BB32C5" w:rsidRDefault="00AA73FE" w:rsidP="00AA73FE">
            <w:pPr>
              <w:pStyle w:val="Els-body-text"/>
              <w:jc w:val="center"/>
              <w:rPr>
                <w:lang w:eastAsia="zh-TW"/>
              </w:rPr>
            </w:pPr>
            <w:r>
              <w:rPr>
                <w:rFonts w:hint="eastAsia"/>
                <w:lang w:eastAsia="zh-TW"/>
              </w:rPr>
              <w:t>N</w:t>
            </w:r>
            <w:r>
              <w:rPr>
                <w:lang w:eastAsia="zh-TW"/>
              </w:rPr>
              <w:t>on-Reductive</w:t>
            </w:r>
          </w:p>
        </w:tc>
      </w:tr>
      <w:tr w:rsidR="002F113F" w:rsidRPr="00BB32C5" w14:paraId="7F42520A" w14:textId="77777777" w:rsidTr="006B3243">
        <w:trPr>
          <w:trHeight w:val="20"/>
        </w:trPr>
        <w:tc>
          <w:tcPr>
            <w:tcW w:w="0" w:type="auto"/>
          </w:tcPr>
          <w:p w14:paraId="3E346D7B" w14:textId="2BAD2C1F" w:rsidR="002F113F" w:rsidRPr="002F113F" w:rsidRDefault="002F113F" w:rsidP="002F113F">
            <w:pPr>
              <w:pStyle w:val="Els-body-text"/>
              <w:jc w:val="center"/>
            </w:pPr>
            <w:r w:rsidRPr="002F113F">
              <w:rPr>
                <w:bCs/>
              </w:rPr>
              <w:t>DMC</w:t>
            </w:r>
          </w:p>
        </w:tc>
        <w:tc>
          <w:tcPr>
            <w:tcW w:w="0" w:type="auto"/>
          </w:tcPr>
          <w:p w14:paraId="69A2AFD5" w14:textId="2D82606D" w:rsidR="002F113F" w:rsidRPr="00BB32C5" w:rsidRDefault="002F113F" w:rsidP="002F113F">
            <w:pPr>
              <w:pStyle w:val="Els-body-text"/>
              <w:jc w:val="center"/>
            </w:pPr>
            <w:r w:rsidRPr="00BB32C5">
              <w:t>1500-4960</w:t>
            </w:r>
          </w:p>
        </w:tc>
        <w:tc>
          <w:tcPr>
            <w:tcW w:w="0" w:type="auto"/>
          </w:tcPr>
          <w:p w14:paraId="21406FD3" w14:textId="30341691" w:rsidR="002F113F" w:rsidRPr="00BB32C5" w:rsidRDefault="00941264" w:rsidP="002F113F">
            <w:pPr>
              <w:pStyle w:val="Els-body-text"/>
              <w:jc w:val="center"/>
              <w:rPr>
                <w:lang w:eastAsia="zh-TW"/>
              </w:rPr>
            </w:pPr>
            <w:r>
              <w:rPr>
                <w:rFonts w:hint="eastAsia"/>
                <w:lang w:eastAsia="zh-TW"/>
              </w:rPr>
              <w:t>6</w:t>
            </w:r>
            <w:r>
              <w:rPr>
                <w:lang w:eastAsia="zh-TW"/>
              </w:rPr>
              <w:t>90</w:t>
            </w:r>
          </w:p>
        </w:tc>
        <w:tc>
          <w:tcPr>
            <w:tcW w:w="0" w:type="auto"/>
          </w:tcPr>
          <w:p w14:paraId="7888C695" w14:textId="7DBA1427" w:rsidR="002F113F" w:rsidRPr="00BB32C5" w:rsidRDefault="002F113F" w:rsidP="002F113F">
            <w:pPr>
              <w:pStyle w:val="Els-body-text"/>
              <w:jc w:val="center"/>
            </w:pPr>
            <w:r w:rsidRPr="00BB32C5">
              <w:t>0.049</w:t>
            </w:r>
          </w:p>
        </w:tc>
        <w:tc>
          <w:tcPr>
            <w:tcW w:w="0" w:type="auto"/>
          </w:tcPr>
          <w:p w14:paraId="394AFA5B" w14:textId="38333828" w:rsidR="002F113F" w:rsidRPr="00BB32C5" w:rsidRDefault="00AB2B7A" w:rsidP="002F113F">
            <w:pPr>
              <w:pStyle w:val="Els-body-text"/>
              <w:jc w:val="center"/>
              <w:rPr>
                <w:lang w:eastAsia="zh-TW"/>
              </w:rPr>
            </w:pPr>
            <w:r>
              <w:rPr>
                <w:rFonts w:hint="eastAsia"/>
                <w:lang w:eastAsia="zh-TW"/>
              </w:rPr>
              <w:t>0</w:t>
            </w:r>
            <w:r>
              <w:rPr>
                <w:lang w:eastAsia="zh-TW"/>
              </w:rPr>
              <w:t>.149</w:t>
            </w:r>
          </w:p>
        </w:tc>
        <w:tc>
          <w:tcPr>
            <w:tcW w:w="0" w:type="auto"/>
          </w:tcPr>
          <w:p w14:paraId="323735E5" w14:textId="27E28D14" w:rsidR="002F113F" w:rsidRPr="00BB32C5" w:rsidRDefault="002F113F" w:rsidP="002F113F">
            <w:pPr>
              <w:pStyle w:val="Els-body-text"/>
              <w:jc w:val="center"/>
            </w:pPr>
            <w:r w:rsidRPr="00BB32C5">
              <w:t>-0.488</w:t>
            </w:r>
          </w:p>
        </w:tc>
      </w:tr>
      <w:tr w:rsidR="002F113F" w:rsidRPr="00BB32C5" w14:paraId="4413A776" w14:textId="77777777" w:rsidTr="006B3243">
        <w:trPr>
          <w:trHeight w:val="20"/>
        </w:trPr>
        <w:tc>
          <w:tcPr>
            <w:tcW w:w="0" w:type="auto"/>
          </w:tcPr>
          <w:p w14:paraId="2E523EBF" w14:textId="42346B00" w:rsidR="002F113F" w:rsidRPr="002F113F" w:rsidRDefault="002F113F" w:rsidP="002F113F">
            <w:pPr>
              <w:pStyle w:val="Els-body-text"/>
              <w:jc w:val="center"/>
            </w:pPr>
            <w:r w:rsidRPr="002F113F">
              <w:rPr>
                <w:bCs/>
              </w:rPr>
              <w:t>DPC</w:t>
            </w:r>
          </w:p>
        </w:tc>
        <w:tc>
          <w:tcPr>
            <w:tcW w:w="0" w:type="auto"/>
          </w:tcPr>
          <w:p w14:paraId="0CE77468" w14:textId="6FF9A56E" w:rsidR="002F113F" w:rsidRPr="00BB32C5" w:rsidRDefault="002F113F" w:rsidP="002F113F">
            <w:pPr>
              <w:pStyle w:val="Els-body-text"/>
              <w:jc w:val="center"/>
            </w:pPr>
            <w:r w:rsidRPr="00BB32C5">
              <w:t>2070-4060</w:t>
            </w:r>
          </w:p>
        </w:tc>
        <w:tc>
          <w:tcPr>
            <w:tcW w:w="0" w:type="auto"/>
          </w:tcPr>
          <w:p w14:paraId="26696491" w14:textId="574C6346" w:rsidR="002F113F" w:rsidRPr="00BB32C5" w:rsidRDefault="002F113F" w:rsidP="002F113F">
            <w:pPr>
              <w:pStyle w:val="Els-body-text"/>
              <w:jc w:val="center"/>
            </w:pPr>
            <w:r w:rsidRPr="00BB32C5">
              <w:t>3000</w:t>
            </w:r>
          </w:p>
        </w:tc>
        <w:tc>
          <w:tcPr>
            <w:tcW w:w="0" w:type="auto"/>
          </w:tcPr>
          <w:p w14:paraId="78EB2BF2" w14:textId="28894714" w:rsidR="002F113F" w:rsidRPr="00BB32C5" w:rsidRDefault="002F113F" w:rsidP="002F113F">
            <w:pPr>
              <w:pStyle w:val="Els-body-text"/>
              <w:jc w:val="center"/>
            </w:pPr>
            <w:r w:rsidRPr="00BB32C5">
              <w:t>0.088</w:t>
            </w:r>
          </w:p>
        </w:tc>
        <w:tc>
          <w:tcPr>
            <w:tcW w:w="0" w:type="auto"/>
          </w:tcPr>
          <w:p w14:paraId="3D8A0C08" w14:textId="577512A7" w:rsidR="002F113F" w:rsidRPr="00BB32C5" w:rsidRDefault="00AB2B7A" w:rsidP="002F113F">
            <w:pPr>
              <w:pStyle w:val="Els-body-text"/>
              <w:jc w:val="center"/>
              <w:rPr>
                <w:lang w:eastAsia="zh-TW"/>
              </w:rPr>
            </w:pPr>
            <w:r>
              <w:rPr>
                <w:rFonts w:hint="eastAsia"/>
                <w:lang w:eastAsia="zh-TW"/>
              </w:rPr>
              <w:t>0</w:t>
            </w:r>
            <w:r>
              <w:rPr>
                <w:lang w:eastAsia="zh-TW"/>
              </w:rPr>
              <w:t>.149</w:t>
            </w:r>
          </w:p>
        </w:tc>
        <w:tc>
          <w:tcPr>
            <w:tcW w:w="0" w:type="auto"/>
          </w:tcPr>
          <w:p w14:paraId="7101E8A9" w14:textId="0C73477C" w:rsidR="002F113F" w:rsidRPr="00BB32C5" w:rsidRDefault="002F113F" w:rsidP="002F113F">
            <w:pPr>
              <w:pStyle w:val="Els-body-text"/>
              <w:jc w:val="center"/>
            </w:pPr>
            <w:r w:rsidRPr="00BB32C5">
              <w:t>-0.301</w:t>
            </w:r>
          </w:p>
        </w:tc>
      </w:tr>
      <w:tr w:rsidR="002F113F" w:rsidRPr="00BB32C5" w14:paraId="571A866A" w14:textId="77777777" w:rsidTr="006B3243">
        <w:trPr>
          <w:trHeight w:val="20"/>
        </w:trPr>
        <w:tc>
          <w:tcPr>
            <w:tcW w:w="0" w:type="auto"/>
          </w:tcPr>
          <w:p w14:paraId="64B2823F" w14:textId="6C7F3C8B" w:rsidR="002F113F" w:rsidRPr="002F113F" w:rsidRDefault="002F113F" w:rsidP="002F113F">
            <w:pPr>
              <w:pStyle w:val="Els-body-text"/>
              <w:jc w:val="center"/>
            </w:pPr>
            <w:r w:rsidRPr="002F113F">
              <w:rPr>
                <w:bCs/>
              </w:rPr>
              <w:t>PBC</w:t>
            </w:r>
          </w:p>
        </w:tc>
        <w:tc>
          <w:tcPr>
            <w:tcW w:w="0" w:type="auto"/>
          </w:tcPr>
          <w:p w14:paraId="2A9B1461" w14:textId="6842977B" w:rsidR="002F113F" w:rsidRPr="00BB32C5" w:rsidRDefault="002F113F" w:rsidP="002F113F">
            <w:pPr>
              <w:pStyle w:val="Els-body-text"/>
              <w:jc w:val="center"/>
            </w:pPr>
            <w:r w:rsidRPr="00BB32C5">
              <w:t>1580</w:t>
            </w:r>
            <w:r w:rsidRPr="00BB32C5">
              <w:rPr>
                <w:vertAlign w:val="superscript"/>
              </w:rPr>
              <w:t>b</w:t>
            </w:r>
          </w:p>
        </w:tc>
        <w:tc>
          <w:tcPr>
            <w:tcW w:w="0" w:type="auto"/>
          </w:tcPr>
          <w:p w14:paraId="1A69965F" w14:textId="5DBA349B" w:rsidR="002F113F" w:rsidRPr="00BB32C5" w:rsidRDefault="002F113F" w:rsidP="002F113F">
            <w:pPr>
              <w:pStyle w:val="Els-body-text"/>
              <w:jc w:val="center"/>
            </w:pPr>
            <w:proofErr w:type="spellStart"/>
            <w:r w:rsidRPr="00BB32C5">
              <w:t>n.a.</w:t>
            </w:r>
            <w:proofErr w:type="spellEnd"/>
          </w:p>
        </w:tc>
        <w:tc>
          <w:tcPr>
            <w:tcW w:w="0" w:type="auto"/>
          </w:tcPr>
          <w:p w14:paraId="1C4823C0" w14:textId="4B80FFDD" w:rsidR="002F113F" w:rsidRPr="00BB32C5" w:rsidRDefault="002F113F" w:rsidP="002F113F">
            <w:pPr>
              <w:pStyle w:val="Els-body-text"/>
              <w:jc w:val="center"/>
            </w:pPr>
            <w:r w:rsidRPr="00BB32C5">
              <w:t>4.340</w:t>
            </w:r>
          </w:p>
        </w:tc>
        <w:tc>
          <w:tcPr>
            <w:tcW w:w="0" w:type="auto"/>
          </w:tcPr>
          <w:p w14:paraId="33207205" w14:textId="31313D4E" w:rsidR="002F113F" w:rsidRPr="00BB32C5" w:rsidRDefault="00AB2B7A" w:rsidP="002F113F">
            <w:pPr>
              <w:pStyle w:val="Els-body-text"/>
              <w:jc w:val="center"/>
              <w:rPr>
                <w:lang w:eastAsia="zh-TW"/>
              </w:rPr>
            </w:pPr>
            <w:r>
              <w:rPr>
                <w:rFonts w:hint="eastAsia"/>
                <w:lang w:eastAsia="zh-TW"/>
              </w:rPr>
              <w:t>4</w:t>
            </w:r>
            <w:r>
              <w:rPr>
                <w:lang w:eastAsia="zh-TW"/>
              </w:rPr>
              <w:t>.417</w:t>
            </w:r>
          </w:p>
        </w:tc>
        <w:tc>
          <w:tcPr>
            <w:tcW w:w="0" w:type="auto"/>
          </w:tcPr>
          <w:p w14:paraId="16903699" w14:textId="73FC5A48" w:rsidR="002F113F" w:rsidRPr="00BB32C5" w:rsidRDefault="002F113F" w:rsidP="002F113F">
            <w:pPr>
              <w:pStyle w:val="Els-body-text"/>
              <w:jc w:val="center"/>
            </w:pPr>
            <w:r w:rsidRPr="00BB32C5">
              <w:t>-0.379</w:t>
            </w:r>
          </w:p>
        </w:tc>
      </w:tr>
      <w:tr w:rsidR="002F113F" w:rsidRPr="00BB32C5" w14:paraId="67C8FB8B" w14:textId="77777777" w:rsidTr="006B3243">
        <w:trPr>
          <w:trHeight w:val="20"/>
        </w:trPr>
        <w:tc>
          <w:tcPr>
            <w:tcW w:w="0" w:type="auto"/>
          </w:tcPr>
          <w:p w14:paraId="65302F70" w14:textId="38DCC0F0" w:rsidR="002F113F" w:rsidRPr="002F113F" w:rsidRDefault="002F113F" w:rsidP="002F113F">
            <w:pPr>
              <w:pStyle w:val="Els-body-text"/>
              <w:jc w:val="center"/>
              <w:rPr>
                <w:bCs/>
              </w:rPr>
            </w:pPr>
            <w:r w:rsidRPr="002F113F">
              <w:rPr>
                <w:bCs/>
              </w:rPr>
              <w:t>DEC</w:t>
            </w:r>
          </w:p>
        </w:tc>
        <w:tc>
          <w:tcPr>
            <w:tcW w:w="0" w:type="auto"/>
          </w:tcPr>
          <w:p w14:paraId="0FB841F6" w14:textId="750BE899" w:rsidR="002F113F" w:rsidRPr="00BB32C5" w:rsidRDefault="002F113F" w:rsidP="002F113F">
            <w:pPr>
              <w:pStyle w:val="Els-body-text"/>
              <w:jc w:val="center"/>
            </w:pPr>
            <w:r w:rsidRPr="00BB32C5">
              <w:t>1120-2810</w:t>
            </w:r>
          </w:p>
        </w:tc>
        <w:tc>
          <w:tcPr>
            <w:tcW w:w="0" w:type="auto"/>
          </w:tcPr>
          <w:p w14:paraId="2AC741C7" w14:textId="64E72F30" w:rsidR="002F113F" w:rsidRPr="00BB32C5" w:rsidRDefault="002F113F" w:rsidP="002F113F">
            <w:pPr>
              <w:pStyle w:val="Els-body-text"/>
              <w:jc w:val="center"/>
            </w:pPr>
            <w:r w:rsidRPr="00BB32C5">
              <w:t>1100-1900</w:t>
            </w:r>
          </w:p>
        </w:tc>
        <w:tc>
          <w:tcPr>
            <w:tcW w:w="0" w:type="auto"/>
          </w:tcPr>
          <w:p w14:paraId="0498B575" w14:textId="5FBA78C7" w:rsidR="002F113F" w:rsidRPr="00BB32C5" w:rsidRDefault="002F113F" w:rsidP="002F113F">
            <w:pPr>
              <w:pStyle w:val="Els-body-text"/>
              <w:jc w:val="center"/>
            </w:pPr>
            <w:r w:rsidRPr="00BB32C5">
              <w:t>-0.237</w:t>
            </w:r>
          </w:p>
        </w:tc>
        <w:tc>
          <w:tcPr>
            <w:tcW w:w="0" w:type="auto"/>
          </w:tcPr>
          <w:p w14:paraId="18D7E812" w14:textId="68526EA1" w:rsidR="002F113F" w:rsidRPr="00BB32C5" w:rsidRDefault="003E5C93" w:rsidP="002F113F">
            <w:pPr>
              <w:pStyle w:val="Els-body-text"/>
              <w:jc w:val="center"/>
              <w:rPr>
                <w:lang w:eastAsia="zh-TW"/>
              </w:rPr>
            </w:pPr>
            <w:r>
              <w:rPr>
                <w:rFonts w:hint="eastAsia"/>
                <w:lang w:eastAsia="zh-TW"/>
              </w:rPr>
              <w:t>-</w:t>
            </w:r>
            <w:r>
              <w:rPr>
                <w:lang w:eastAsia="zh-TW"/>
              </w:rPr>
              <w:t>0.16</w:t>
            </w:r>
            <w:r w:rsidR="00AB2B7A">
              <w:rPr>
                <w:lang w:eastAsia="zh-TW"/>
              </w:rPr>
              <w:t>1</w:t>
            </w:r>
          </w:p>
        </w:tc>
        <w:tc>
          <w:tcPr>
            <w:tcW w:w="0" w:type="auto"/>
          </w:tcPr>
          <w:p w14:paraId="7175EDD7" w14:textId="7EC2F903" w:rsidR="002F113F" w:rsidRPr="00BB32C5" w:rsidRDefault="002F113F" w:rsidP="002F113F">
            <w:pPr>
              <w:pStyle w:val="Els-body-text"/>
              <w:jc w:val="center"/>
            </w:pPr>
            <w:r w:rsidRPr="00BB32C5">
              <w:t>-0.372</w:t>
            </w:r>
          </w:p>
        </w:tc>
      </w:tr>
      <w:tr w:rsidR="002F113F" w:rsidRPr="00BB32C5" w14:paraId="7C04E26F" w14:textId="77777777" w:rsidTr="006B3243">
        <w:trPr>
          <w:trHeight w:val="20"/>
        </w:trPr>
        <w:tc>
          <w:tcPr>
            <w:tcW w:w="0" w:type="auto"/>
          </w:tcPr>
          <w:p w14:paraId="558F4AF1" w14:textId="493AFF12" w:rsidR="002F113F" w:rsidRPr="002F113F" w:rsidRDefault="002F113F" w:rsidP="002F113F">
            <w:pPr>
              <w:pStyle w:val="Els-body-text"/>
              <w:jc w:val="center"/>
              <w:rPr>
                <w:bCs/>
              </w:rPr>
            </w:pPr>
            <w:proofErr w:type="spellStart"/>
            <w:r w:rsidRPr="002F113F">
              <w:rPr>
                <w:bCs/>
              </w:rPr>
              <w:t>IPPhCM</w:t>
            </w:r>
            <w:proofErr w:type="spellEnd"/>
          </w:p>
        </w:tc>
        <w:tc>
          <w:tcPr>
            <w:tcW w:w="0" w:type="auto"/>
          </w:tcPr>
          <w:p w14:paraId="7A620A61" w14:textId="140A3D26" w:rsidR="002F113F" w:rsidRPr="00BB32C5" w:rsidRDefault="002F113F" w:rsidP="002F113F">
            <w:pPr>
              <w:pStyle w:val="Els-body-text"/>
              <w:jc w:val="center"/>
            </w:pPr>
            <w:r w:rsidRPr="00BB32C5">
              <w:t>1759</w:t>
            </w:r>
          </w:p>
        </w:tc>
        <w:tc>
          <w:tcPr>
            <w:tcW w:w="0" w:type="auto"/>
          </w:tcPr>
          <w:p w14:paraId="1E3536C2" w14:textId="67D8A62E" w:rsidR="002F113F" w:rsidRPr="00BB32C5" w:rsidRDefault="002F113F" w:rsidP="002F113F">
            <w:pPr>
              <w:pStyle w:val="Els-body-text"/>
              <w:jc w:val="center"/>
            </w:pPr>
            <w:proofErr w:type="spellStart"/>
            <w:r w:rsidRPr="00BB32C5">
              <w:t>n.a.</w:t>
            </w:r>
            <w:proofErr w:type="spellEnd"/>
          </w:p>
        </w:tc>
        <w:tc>
          <w:tcPr>
            <w:tcW w:w="0" w:type="auto"/>
          </w:tcPr>
          <w:p w14:paraId="753AE779" w14:textId="41597EF6" w:rsidR="002F113F" w:rsidRPr="00BB32C5" w:rsidRDefault="002F113F" w:rsidP="002F113F">
            <w:pPr>
              <w:pStyle w:val="Els-body-text"/>
              <w:jc w:val="center"/>
            </w:pPr>
            <w:r w:rsidRPr="00BB32C5">
              <w:t>0.118</w:t>
            </w:r>
          </w:p>
        </w:tc>
        <w:tc>
          <w:tcPr>
            <w:tcW w:w="0" w:type="auto"/>
          </w:tcPr>
          <w:p w14:paraId="39FB1117" w14:textId="22C460D1" w:rsidR="002F113F" w:rsidRPr="00BB32C5" w:rsidRDefault="00AB2B7A" w:rsidP="002F113F">
            <w:pPr>
              <w:pStyle w:val="Els-body-text"/>
              <w:jc w:val="center"/>
              <w:rPr>
                <w:lang w:eastAsia="zh-TW"/>
              </w:rPr>
            </w:pPr>
            <w:r>
              <w:rPr>
                <w:rFonts w:hint="eastAsia"/>
                <w:lang w:eastAsia="zh-TW"/>
              </w:rPr>
              <w:t>0</w:t>
            </w:r>
            <w:r>
              <w:rPr>
                <w:lang w:eastAsia="zh-TW"/>
              </w:rPr>
              <w:t>.168</w:t>
            </w:r>
          </w:p>
        </w:tc>
        <w:tc>
          <w:tcPr>
            <w:tcW w:w="0" w:type="auto"/>
          </w:tcPr>
          <w:p w14:paraId="6FCF0AAF" w14:textId="2DEEB74F" w:rsidR="002F113F" w:rsidRPr="00BB32C5" w:rsidRDefault="002F113F" w:rsidP="002F113F">
            <w:pPr>
              <w:pStyle w:val="Els-body-text"/>
              <w:jc w:val="center"/>
            </w:pPr>
            <w:r w:rsidRPr="00BB32C5">
              <w:t>-0.246</w:t>
            </w:r>
          </w:p>
        </w:tc>
      </w:tr>
    </w:tbl>
    <w:p w14:paraId="4AA88B9B" w14:textId="69A92A54" w:rsidR="00844437" w:rsidRPr="00844437" w:rsidRDefault="00844437" w:rsidP="00844437">
      <w:pPr>
        <w:pStyle w:val="Els-body-text"/>
        <w:adjustRightInd w:val="0"/>
        <w:snapToGrid w:val="0"/>
        <w:rPr>
          <w:sz w:val="16"/>
          <w:szCs w:val="16"/>
          <w:lang w:val="en-GB" w:eastAsia="zh-TW"/>
        </w:rPr>
      </w:pPr>
      <w:proofErr w:type="spellStart"/>
      <w:r w:rsidRPr="00844437">
        <w:rPr>
          <w:rFonts w:hint="eastAsia"/>
          <w:sz w:val="16"/>
          <w:szCs w:val="16"/>
          <w:vertAlign w:val="superscript"/>
          <w:lang w:val="en-GB" w:eastAsia="zh-TW"/>
        </w:rPr>
        <w:t>a</w:t>
      </w:r>
      <w:r w:rsidRPr="00844437">
        <w:rPr>
          <w:sz w:val="16"/>
          <w:szCs w:val="16"/>
          <w:lang w:val="en-GB" w:eastAsia="zh-TW"/>
        </w:rPr>
        <w:t>In</w:t>
      </w:r>
      <w:proofErr w:type="spellEnd"/>
      <w:r w:rsidRPr="00844437">
        <w:rPr>
          <w:sz w:val="16"/>
          <w:szCs w:val="16"/>
          <w:lang w:val="en-GB" w:eastAsia="zh-TW"/>
        </w:rPr>
        <w:t xml:space="preserve"> </w:t>
      </w:r>
      <w:r>
        <w:rPr>
          <w:sz w:val="16"/>
          <w:szCs w:val="16"/>
          <w:lang w:val="en-GB" w:eastAsia="zh-TW"/>
        </w:rPr>
        <w:t>a</w:t>
      </w:r>
      <w:r w:rsidRPr="00844437">
        <w:rPr>
          <w:sz w:val="16"/>
          <w:szCs w:val="16"/>
          <w:lang w:val="en-GB" w:eastAsia="zh-TW"/>
        </w:rPr>
        <w:t xml:space="preserve"> unit of USD/MMBTU</w:t>
      </w:r>
      <w:r>
        <w:rPr>
          <w:sz w:val="16"/>
          <w:szCs w:val="16"/>
          <w:lang w:val="en-GB" w:eastAsia="zh-TW"/>
        </w:rPr>
        <w:t xml:space="preserve">; </w:t>
      </w:r>
      <w:proofErr w:type="spellStart"/>
      <w:r w:rsidRPr="00844437">
        <w:rPr>
          <w:rFonts w:hint="eastAsia"/>
          <w:sz w:val="16"/>
          <w:szCs w:val="16"/>
          <w:vertAlign w:val="superscript"/>
          <w:lang w:val="en-GB" w:eastAsia="zh-TW"/>
        </w:rPr>
        <w:t>b</w:t>
      </w:r>
      <w:r w:rsidRPr="00844437">
        <w:rPr>
          <w:sz w:val="16"/>
          <w:szCs w:val="16"/>
          <w:lang w:val="en-GB" w:eastAsia="zh-TW"/>
        </w:rPr>
        <w:t>The</w:t>
      </w:r>
      <w:proofErr w:type="spellEnd"/>
      <w:r w:rsidRPr="00844437">
        <w:rPr>
          <w:sz w:val="16"/>
          <w:szCs w:val="16"/>
          <w:lang w:val="en-GB" w:eastAsia="zh-TW"/>
        </w:rPr>
        <w:t xml:space="preserve"> yearly manufacturing cost is listed.</w:t>
      </w:r>
    </w:p>
    <w:p w14:paraId="4B05FA97" w14:textId="19FD18F9" w:rsidR="00941264" w:rsidRDefault="00941264" w:rsidP="006B3243">
      <w:pPr>
        <w:pStyle w:val="Els-body-text"/>
        <w:spacing w:beforeLines="50" w:before="120" w:afterLines="50" w:after="120"/>
        <w:rPr>
          <w:lang w:val="en-GB" w:eastAsia="zh-TW"/>
        </w:rPr>
      </w:pPr>
      <w:r w:rsidRPr="00941264">
        <w:rPr>
          <w:b/>
          <w:lang w:val="en-GB" w:eastAsia="zh-TW"/>
        </w:rPr>
        <w:t>Table 1</w:t>
      </w:r>
      <w:r w:rsidR="006B3243">
        <w:rPr>
          <w:lang w:val="en-GB" w:eastAsia="zh-TW"/>
        </w:rPr>
        <w:t xml:space="preserve"> shows </w:t>
      </w:r>
      <w:r w:rsidRPr="00941264">
        <w:rPr>
          <w:lang w:val="en-GB" w:eastAsia="zh-TW"/>
        </w:rPr>
        <w:t>that products produced through direct hydrogenation (i.e., methane and methanol) have significantly higher MRSP compared to the</w:t>
      </w:r>
      <w:r w:rsidR="006B3243">
        <w:rPr>
          <w:lang w:val="en-GB" w:eastAsia="zh-TW"/>
        </w:rPr>
        <w:t xml:space="preserve">ir </w:t>
      </w:r>
      <w:r w:rsidRPr="00941264">
        <w:rPr>
          <w:lang w:val="en-GB" w:eastAsia="zh-TW"/>
        </w:rPr>
        <w:t xml:space="preserve">market prices. The main reason is the inclusion of green hydrogen, which costs 2.4 USD/kg. </w:t>
      </w:r>
      <w:r w:rsidR="00245794">
        <w:rPr>
          <w:lang w:val="en-GB" w:eastAsia="zh-TW"/>
        </w:rPr>
        <w:t>I</w:t>
      </w:r>
      <w:r w:rsidRPr="00941264">
        <w:rPr>
          <w:lang w:val="en-GB" w:eastAsia="zh-TW"/>
        </w:rPr>
        <w:t xml:space="preserve">t is also concluded that </w:t>
      </w:r>
      <w:r w:rsidR="006B3243">
        <w:rPr>
          <w:lang w:val="en-GB" w:eastAsia="zh-TW"/>
        </w:rPr>
        <w:t>such</w:t>
      </w:r>
      <w:r w:rsidRPr="00941264">
        <w:rPr>
          <w:lang w:val="en-GB" w:eastAsia="zh-TW"/>
        </w:rPr>
        <w:t xml:space="preserve"> process</w:t>
      </w:r>
      <w:r w:rsidR="006B3243">
        <w:rPr>
          <w:lang w:val="en-GB" w:eastAsia="zh-TW"/>
        </w:rPr>
        <w:t>es</w:t>
      </w:r>
      <w:r w:rsidRPr="00941264">
        <w:rPr>
          <w:lang w:val="en-GB" w:eastAsia="zh-TW"/>
        </w:rPr>
        <w:t xml:space="preserve"> can be economically comparable to the existing processes only if green hydrogen is available at a low to moderate cost. </w:t>
      </w:r>
      <w:r w:rsidR="006B3243">
        <w:rPr>
          <w:lang w:val="en-GB" w:eastAsia="zh-TW"/>
        </w:rPr>
        <w:t>In addition, the</w:t>
      </w:r>
      <w:r w:rsidRPr="00941264">
        <w:rPr>
          <w:lang w:val="en-GB" w:eastAsia="zh-TW"/>
        </w:rPr>
        <w:t xml:space="preserve"> two indirect processes that produce GC and DMC by reacting epoxides with CO</w:t>
      </w:r>
      <w:r>
        <w:rPr>
          <w:lang w:val="en-GB" w:eastAsia="zh-TW"/>
        </w:rPr>
        <w:softHyphen/>
      </w:r>
      <w:r>
        <w:rPr>
          <w:vertAlign w:val="subscript"/>
          <w:lang w:val="en-GB" w:eastAsia="zh-TW"/>
        </w:rPr>
        <w:softHyphen/>
        <w:t>2</w:t>
      </w:r>
      <w:r w:rsidRPr="00941264">
        <w:rPr>
          <w:lang w:val="en-GB" w:eastAsia="zh-TW"/>
        </w:rPr>
        <w:t xml:space="preserve"> show better economic viability. However, the value of MRSP may change as the costs of the co-reactants and the values of the co-products vary.</w:t>
      </w:r>
      <w:r>
        <w:rPr>
          <w:lang w:val="en-GB" w:eastAsia="zh-TW"/>
        </w:rPr>
        <w:t xml:space="preserve"> </w:t>
      </w:r>
    </w:p>
    <w:p w14:paraId="64345087" w14:textId="137CCEA7" w:rsidR="00AA73FE" w:rsidRDefault="006B3243" w:rsidP="00941264">
      <w:pPr>
        <w:pStyle w:val="Els-body-text"/>
        <w:spacing w:afterLines="50" w:after="120"/>
        <w:rPr>
          <w:lang w:val="en-GB" w:eastAsia="zh-TW"/>
        </w:rPr>
      </w:pPr>
      <w:r>
        <w:rPr>
          <w:lang w:val="en-GB" w:eastAsia="zh-TW"/>
        </w:rPr>
        <w:t xml:space="preserve">There have been few cost data available to compare the MRSPs of the product generated through non-reductive pathways. </w:t>
      </w:r>
      <w:r w:rsidR="00311978" w:rsidRPr="00311978">
        <w:rPr>
          <w:lang w:val="en-GB" w:eastAsia="zh-TW"/>
        </w:rPr>
        <w:t xml:space="preserve">Within the </w:t>
      </w:r>
      <w:r>
        <w:rPr>
          <w:lang w:val="en-GB" w:eastAsia="zh-TW"/>
        </w:rPr>
        <w:t>limited</w:t>
      </w:r>
      <w:r w:rsidR="00311978" w:rsidRPr="00311978">
        <w:rPr>
          <w:lang w:val="en-GB" w:eastAsia="zh-TW"/>
        </w:rPr>
        <w:t xml:space="preserve"> data, the MRSP of DMC </w:t>
      </w:r>
      <w:r>
        <w:rPr>
          <w:lang w:val="en-GB" w:eastAsia="zh-TW"/>
        </w:rPr>
        <w:t>was found to be</w:t>
      </w:r>
      <w:r w:rsidR="00311978" w:rsidRPr="00311978">
        <w:rPr>
          <w:lang w:val="en-GB" w:eastAsia="zh-TW"/>
        </w:rPr>
        <w:t xml:space="preserve"> much higher than its market price. </w:t>
      </w:r>
      <w:r>
        <w:rPr>
          <w:lang w:val="en-GB" w:eastAsia="zh-TW"/>
        </w:rPr>
        <w:t>The</w:t>
      </w:r>
      <w:r w:rsidR="00311978" w:rsidRPr="00311978">
        <w:rPr>
          <w:lang w:val="en-GB" w:eastAsia="zh-TW"/>
        </w:rPr>
        <w:t xml:space="preserve"> necessary separation of high-boiling species related to 2-CP and its derivative</w:t>
      </w:r>
      <w:r>
        <w:rPr>
          <w:lang w:val="en-GB" w:eastAsia="zh-TW"/>
        </w:rPr>
        <w:t xml:space="preserve"> should be the main cause</w:t>
      </w:r>
      <w:r w:rsidR="00245794">
        <w:rPr>
          <w:lang w:val="en-GB" w:eastAsia="zh-TW"/>
        </w:rPr>
        <w:t>.</w:t>
      </w:r>
      <w:r w:rsidR="00311978" w:rsidRPr="00311978">
        <w:rPr>
          <w:lang w:val="en-GB" w:eastAsia="zh-TW"/>
        </w:rPr>
        <w:t xml:space="preserve"> For the other chemicals, the MRSPs of DEC and DPC generally lie within the range of the corresponding prices. No existing data can be used to compare the MPSPs of </w:t>
      </w:r>
      <w:proofErr w:type="spellStart"/>
      <w:r w:rsidR="00311978" w:rsidRPr="00311978">
        <w:rPr>
          <w:lang w:val="en-GB" w:eastAsia="zh-TW"/>
        </w:rPr>
        <w:t>IPPhCM</w:t>
      </w:r>
      <w:proofErr w:type="spellEnd"/>
      <w:r w:rsidR="00311978" w:rsidRPr="00311978">
        <w:rPr>
          <w:lang w:val="en-GB" w:eastAsia="zh-TW"/>
        </w:rPr>
        <w:t xml:space="preserve"> and PBC.</w:t>
      </w:r>
    </w:p>
    <w:p w14:paraId="28D73DF8" w14:textId="5F2993D7" w:rsidR="00311978" w:rsidRDefault="006C6091" w:rsidP="00941264">
      <w:pPr>
        <w:pStyle w:val="Els-body-text"/>
        <w:spacing w:afterLines="50" w:after="120"/>
        <w:rPr>
          <w:lang w:val="en-GB" w:eastAsia="zh-TW"/>
        </w:rPr>
      </w:pPr>
      <w:r w:rsidRPr="006C6091">
        <w:rPr>
          <w:lang w:val="en-GB" w:eastAsia="zh-TW"/>
        </w:rPr>
        <w:t>In terms of decarbonization, it is generally observed that each process has a higher CO</w:t>
      </w:r>
      <w:r w:rsidRPr="00245794">
        <w:rPr>
          <w:vertAlign w:val="subscript"/>
          <w:lang w:val="en-GB" w:eastAsia="zh-TW"/>
        </w:rPr>
        <w:t>2</w:t>
      </w:r>
      <w:r w:rsidRPr="006C6091">
        <w:rPr>
          <w:lang w:val="en-GB" w:eastAsia="zh-TW"/>
        </w:rPr>
        <w:t>-e value than its theoretical value. This is because indirect emissions produced by utility consumption are</w:t>
      </w:r>
      <w:r>
        <w:rPr>
          <w:lang w:val="en-GB" w:eastAsia="zh-TW"/>
        </w:rPr>
        <w:t xml:space="preserve"> considered.</w:t>
      </w:r>
      <w:r w:rsidR="004D1654">
        <w:rPr>
          <w:lang w:val="en-GB" w:eastAsia="zh-TW"/>
        </w:rPr>
        <w:t xml:space="preserve"> T</w:t>
      </w:r>
      <w:r w:rsidR="00161EFC" w:rsidRPr="00161EFC">
        <w:rPr>
          <w:lang w:val="en-GB" w:eastAsia="zh-TW"/>
        </w:rPr>
        <w:t>he methanation process</w:t>
      </w:r>
      <w:r w:rsidR="004D1654">
        <w:rPr>
          <w:lang w:val="en-GB" w:eastAsia="zh-TW"/>
        </w:rPr>
        <w:t xml:space="preserve"> is an exception.</w:t>
      </w:r>
      <w:r w:rsidR="00161EFC" w:rsidRPr="00161EFC">
        <w:rPr>
          <w:lang w:val="en-GB" w:eastAsia="zh-TW"/>
        </w:rPr>
        <w:t xml:space="preserve"> </w:t>
      </w:r>
      <w:r>
        <w:rPr>
          <w:lang w:val="en-GB" w:eastAsia="zh-TW"/>
        </w:rPr>
        <w:t>In this process, t</w:t>
      </w:r>
      <w:r w:rsidR="004D1654" w:rsidRPr="004D1654">
        <w:rPr>
          <w:lang w:val="en-GB" w:eastAsia="zh-TW"/>
        </w:rPr>
        <w:t>he steam generated through waste recovery is more than sufficie</w:t>
      </w:r>
      <w:r w:rsidR="00245794">
        <w:rPr>
          <w:lang w:val="en-GB" w:eastAsia="zh-TW"/>
        </w:rPr>
        <w:t>nt to meet its own requirements. The recovered waste heat can be used in other processes, thereby</w:t>
      </w:r>
      <w:r w:rsidR="004D1654" w:rsidRPr="004D1654">
        <w:rPr>
          <w:lang w:val="en-GB" w:eastAsia="zh-TW"/>
        </w:rPr>
        <w:t xml:space="preserve"> resulting in further reduction in CO</w:t>
      </w:r>
      <w:r w:rsidR="004D1654" w:rsidRPr="004D1654">
        <w:rPr>
          <w:vertAlign w:val="subscript"/>
          <w:lang w:val="en-GB" w:eastAsia="zh-TW"/>
        </w:rPr>
        <w:t>2</w:t>
      </w:r>
      <w:r w:rsidR="004D1654" w:rsidRPr="004D1654">
        <w:rPr>
          <w:lang w:val="en-GB" w:eastAsia="zh-TW"/>
        </w:rPr>
        <w:t xml:space="preserve"> emissions.</w:t>
      </w:r>
      <w:r w:rsidR="00161EFC" w:rsidRPr="00161EFC">
        <w:rPr>
          <w:lang w:val="en-GB" w:eastAsia="zh-TW"/>
        </w:rPr>
        <w:t xml:space="preserve"> </w:t>
      </w:r>
      <w:r w:rsidR="004D1654">
        <w:rPr>
          <w:lang w:val="en-GB" w:eastAsia="zh-TW"/>
        </w:rPr>
        <w:t>Note</w:t>
      </w:r>
      <w:r w:rsidR="00161EFC" w:rsidRPr="00161EFC">
        <w:rPr>
          <w:lang w:val="en-GB" w:eastAsia="zh-TW"/>
        </w:rPr>
        <w:t xml:space="preserve"> that the theoretical CO</w:t>
      </w:r>
      <w:r w:rsidR="00161EFC" w:rsidRPr="00161EFC">
        <w:rPr>
          <w:vertAlign w:val="subscript"/>
          <w:lang w:val="en-GB" w:eastAsia="zh-TW"/>
        </w:rPr>
        <w:t>2</w:t>
      </w:r>
      <w:r w:rsidR="00161EFC" w:rsidRPr="00161EFC">
        <w:rPr>
          <w:lang w:val="en-GB" w:eastAsia="zh-TW"/>
        </w:rPr>
        <w:t xml:space="preserve">-e is lower if </w:t>
      </w:r>
      <w:r w:rsidR="004D1654">
        <w:rPr>
          <w:lang w:val="en-GB" w:eastAsia="zh-TW"/>
        </w:rPr>
        <w:t xml:space="preserve">producing molecules with larger molecular weight. </w:t>
      </w:r>
      <w:r w:rsidR="00245794">
        <w:rPr>
          <w:lang w:val="en-GB" w:eastAsia="zh-TW"/>
        </w:rPr>
        <w:t>Hence</w:t>
      </w:r>
      <w:r w:rsidR="004D1654">
        <w:rPr>
          <w:lang w:val="en-GB" w:eastAsia="zh-TW"/>
        </w:rPr>
        <w:t xml:space="preserve">, </w:t>
      </w:r>
      <w:r w:rsidR="00161EFC" w:rsidRPr="00161EFC">
        <w:rPr>
          <w:lang w:val="en-GB" w:eastAsia="zh-TW"/>
        </w:rPr>
        <w:t>the overall CO</w:t>
      </w:r>
      <w:r w:rsidR="00161EFC" w:rsidRPr="00161EFC">
        <w:rPr>
          <w:vertAlign w:val="subscript"/>
          <w:lang w:val="en-GB" w:eastAsia="zh-TW"/>
        </w:rPr>
        <w:t>2</w:t>
      </w:r>
      <w:r w:rsidR="00161EFC" w:rsidRPr="00161EFC">
        <w:rPr>
          <w:lang w:val="en-GB" w:eastAsia="zh-TW"/>
        </w:rPr>
        <w:t>-e may become positive if the separation section consumes a significant amount of energy, even if the process uses CO</w:t>
      </w:r>
      <w:r w:rsidR="00161EFC" w:rsidRPr="00161EFC">
        <w:rPr>
          <w:vertAlign w:val="subscript"/>
          <w:lang w:val="en-GB" w:eastAsia="zh-TW"/>
        </w:rPr>
        <w:t>2</w:t>
      </w:r>
      <w:r w:rsidR="00161EFC" w:rsidRPr="00161EFC">
        <w:rPr>
          <w:lang w:val="en-GB" w:eastAsia="zh-TW"/>
        </w:rPr>
        <w:t xml:space="preserve"> as the starting material</w:t>
      </w:r>
      <w:r w:rsidR="00161EFC">
        <w:rPr>
          <w:lang w:val="en-GB" w:eastAsia="zh-TW"/>
        </w:rPr>
        <w:t>.</w:t>
      </w:r>
      <w:r w:rsidR="003E5C93">
        <w:rPr>
          <w:rFonts w:hint="eastAsia"/>
          <w:lang w:val="en-GB" w:eastAsia="zh-TW"/>
        </w:rPr>
        <w:t xml:space="preserve"> </w:t>
      </w:r>
    </w:p>
    <w:p w14:paraId="23D51A0E" w14:textId="09233852" w:rsidR="00F76514" w:rsidRDefault="00760087" w:rsidP="00941264">
      <w:pPr>
        <w:pStyle w:val="Els-body-text"/>
        <w:spacing w:afterLines="50" w:after="120"/>
        <w:rPr>
          <w:lang w:val="en-GB" w:eastAsia="zh-TW"/>
        </w:rPr>
      </w:pPr>
      <w:r w:rsidRPr="00760087">
        <w:rPr>
          <w:lang w:val="en-GB" w:eastAsia="zh-TW"/>
        </w:rPr>
        <w:t>Considering the carbon footprint associated with CO</w:t>
      </w:r>
      <w:r w:rsidRPr="00760087">
        <w:rPr>
          <w:vertAlign w:val="subscript"/>
          <w:lang w:val="en-GB" w:eastAsia="zh-TW"/>
        </w:rPr>
        <w:t>2</w:t>
      </w:r>
      <w:r w:rsidRPr="00760087">
        <w:rPr>
          <w:lang w:val="en-GB" w:eastAsia="zh-TW"/>
        </w:rPr>
        <w:t xml:space="preserve"> capture, the results of decarbonization analysis may become less favourable. </w:t>
      </w:r>
      <w:r w:rsidR="00176955">
        <w:rPr>
          <w:lang w:val="en-GB" w:eastAsia="zh-TW"/>
        </w:rPr>
        <w:t xml:space="preserve">Here, </w:t>
      </w:r>
      <w:r w:rsidR="00B560DC">
        <w:rPr>
          <w:lang w:val="en-GB" w:eastAsia="zh-TW"/>
        </w:rPr>
        <w:t xml:space="preserve">the calculation incorporated </w:t>
      </w:r>
      <w:r w:rsidR="00176955">
        <w:rPr>
          <w:lang w:val="en-GB" w:eastAsia="zh-TW"/>
        </w:rPr>
        <w:t xml:space="preserve">the emission data </w:t>
      </w:r>
      <w:r w:rsidR="00176955">
        <w:rPr>
          <w:rFonts w:hint="eastAsia"/>
          <w:lang w:val="en-GB" w:eastAsia="zh-TW"/>
        </w:rPr>
        <w:t>f</w:t>
      </w:r>
      <w:r w:rsidR="00176955">
        <w:rPr>
          <w:lang w:val="en-GB" w:eastAsia="zh-TW"/>
        </w:rPr>
        <w:t>or the com</w:t>
      </w:r>
      <w:r w:rsidRPr="00760087">
        <w:rPr>
          <w:lang w:val="en-GB" w:eastAsia="zh-TW"/>
        </w:rPr>
        <w:t>mercially available CO</w:t>
      </w:r>
      <w:r w:rsidRPr="00760087">
        <w:rPr>
          <w:vertAlign w:val="subscript"/>
          <w:lang w:val="en-GB" w:eastAsia="zh-TW"/>
        </w:rPr>
        <w:t>2</w:t>
      </w:r>
      <w:r w:rsidRPr="00760087">
        <w:rPr>
          <w:lang w:val="en-GB" w:eastAsia="zh-TW"/>
        </w:rPr>
        <w:t xml:space="preserve"> capture process </w:t>
      </w:r>
      <w:r w:rsidR="00176955">
        <w:rPr>
          <w:lang w:val="en-GB" w:eastAsia="zh-TW"/>
        </w:rPr>
        <w:t>using</w:t>
      </w:r>
      <w:r w:rsidRPr="00760087">
        <w:rPr>
          <w:lang w:val="en-GB" w:eastAsia="zh-TW"/>
        </w:rPr>
        <w:t xml:space="preserve"> </w:t>
      </w:r>
      <w:proofErr w:type="spellStart"/>
      <w:r w:rsidRPr="00760087">
        <w:rPr>
          <w:lang w:val="en-GB" w:eastAsia="zh-TW"/>
        </w:rPr>
        <w:t>monoethanolamine</w:t>
      </w:r>
      <w:proofErr w:type="spellEnd"/>
      <w:r w:rsidRPr="00760087">
        <w:rPr>
          <w:lang w:val="en-GB" w:eastAsia="zh-TW"/>
        </w:rPr>
        <w:t xml:space="preserve"> (MEA) solution</w:t>
      </w:r>
      <w:r w:rsidR="00176955">
        <w:rPr>
          <w:lang w:val="en-GB" w:eastAsia="zh-TW"/>
        </w:rPr>
        <w:t xml:space="preserve">. This includes </w:t>
      </w:r>
      <w:r w:rsidRPr="00760087">
        <w:rPr>
          <w:lang w:val="en-GB" w:eastAsia="zh-TW"/>
        </w:rPr>
        <w:t xml:space="preserve">an average </w:t>
      </w:r>
      <w:r w:rsidR="00176955">
        <w:rPr>
          <w:lang w:val="en-GB" w:eastAsia="zh-TW"/>
        </w:rPr>
        <w:t>specific energy consumption</w:t>
      </w:r>
      <w:r w:rsidRPr="00760087">
        <w:rPr>
          <w:lang w:val="en-GB" w:eastAsia="zh-TW"/>
        </w:rPr>
        <w:t xml:space="preserve"> of 2.8 GJ/Ton-CO</w:t>
      </w:r>
      <w:r w:rsidRPr="00760087">
        <w:rPr>
          <w:vertAlign w:val="subscript"/>
          <w:lang w:val="en-GB" w:eastAsia="zh-TW"/>
        </w:rPr>
        <w:t>2</w:t>
      </w:r>
      <w:r w:rsidRPr="00760087">
        <w:rPr>
          <w:lang w:val="en-GB" w:eastAsia="zh-TW"/>
        </w:rPr>
        <w:t xml:space="preserve">, </w:t>
      </w:r>
      <w:r w:rsidR="00B560DC">
        <w:rPr>
          <w:lang w:val="en-GB" w:eastAsia="zh-TW"/>
        </w:rPr>
        <w:t>and</w:t>
      </w:r>
      <w:r w:rsidRPr="00760087">
        <w:rPr>
          <w:lang w:val="en-GB" w:eastAsia="zh-TW"/>
        </w:rPr>
        <w:t xml:space="preserve"> 0.204 kg of indirect CO</w:t>
      </w:r>
      <w:r w:rsidRPr="00760087">
        <w:rPr>
          <w:vertAlign w:val="subscript"/>
          <w:lang w:val="en-GB" w:eastAsia="zh-TW"/>
        </w:rPr>
        <w:t>2</w:t>
      </w:r>
      <w:r w:rsidRPr="00760087">
        <w:rPr>
          <w:lang w:val="en-GB" w:eastAsia="zh-TW"/>
        </w:rPr>
        <w:t xml:space="preserve"> emissions per kg of CO</w:t>
      </w:r>
      <w:r w:rsidRPr="00760087">
        <w:rPr>
          <w:vertAlign w:val="subscript"/>
          <w:lang w:val="en-GB" w:eastAsia="zh-TW"/>
        </w:rPr>
        <w:t>2</w:t>
      </w:r>
      <w:r w:rsidRPr="00760087">
        <w:rPr>
          <w:lang w:val="en-GB" w:eastAsia="zh-TW"/>
        </w:rPr>
        <w:t xml:space="preserve"> captured</w:t>
      </w:r>
      <w:r w:rsidR="00176955">
        <w:rPr>
          <w:lang w:val="en-GB" w:eastAsia="zh-TW"/>
        </w:rPr>
        <w:t xml:space="preserve">. The inclusion of this term causes the </w:t>
      </w:r>
      <w:r w:rsidRPr="00760087">
        <w:rPr>
          <w:lang w:val="en-GB" w:eastAsia="zh-TW"/>
        </w:rPr>
        <w:t>slightly negative CO</w:t>
      </w:r>
      <w:r w:rsidRPr="00760087">
        <w:rPr>
          <w:vertAlign w:val="subscript"/>
          <w:lang w:val="en-GB" w:eastAsia="zh-TW"/>
        </w:rPr>
        <w:t>2</w:t>
      </w:r>
      <w:r w:rsidR="00176955">
        <w:rPr>
          <w:lang w:val="en-GB" w:eastAsia="zh-TW"/>
        </w:rPr>
        <w:t xml:space="preserve">-e of certain processes to </w:t>
      </w:r>
      <w:r w:rsidRPr="00760087">
        <w:rPr>
          <w:lang w:val="en-GB" w:eastAsia="zh-TW"/>
        </w:rPr>
        <w:t>become positive.</w:t>
      </w:r>
      <w:r>
        <w:rPr>
          <w:lang w:val="en-GB" w:eastAsia="zh-TW"/>
        </w:rPr>
        <w:t xml:space="preserve"> </w:t>
      </w:r>
    </w:p>
    <w:p w14:paraId="03E8B92E" w14:textId="67AF1CA5" w:rsidR="00197B95" w:rsidRDefault="00F14D37" w:rsidP="00941264">
      <w:pPr>
        <w:pStyle w:val="Els-body-text"/>
        <w:spacing w:afterLines="50" w:after="120"/>
        <w:rPr>
          <w:lang w:val="en-GB" w:eastAsia="zh-TW"/>
        </w:rPr>
      </w:pPr>
      <w:r w:rsidRPr="00F14D37">
        <w:rPr>
          <w:lang w:val="en-GB" w:eastAsia="zh-TW"/>
        </w:rPr>
        <w:lastRenderedPageBreak/>
        <w:t>There are still many factors to consider when providing comprehensive evaluations of CO</w:t>
      </w:r>
      <w:r w:rsidRPr="00F14D37">
        <w:rPr>
          <w:vertAlign w:val="subscript"/>
          <w:lang w:val="en-GB" w:eastAsia="zh-TW"/>
        </w:rPr>
        <w:t>2</w:t>
      </w:r>
      <w:r w:rsidRPr="00F14D37">
        <w:rPr>
          <w:lang w:val="en-GB" w:eastAsia="zh-TW"/>
        </w:rPr>
        <w:t xml:space="preserve"> conversion processes. For example, </w:t>
      </w:r>
      <w:proofErr w:type="spellStart"/>
      <w:r w:rsidRPr="00F14D37">
        <w:rPr>
          <w:lang w:val="en-GB" w:eastAsia="zh-TW"/>
        </w:rPr>
        <w:t>Chiou</w:t>
      </w:r>
      <w:proofErr w:type="spellEnd"/>
      <w:r w:rsidRPr="00F14D37">
        <w:rPr>
          <w:lang w:val="en-GB" w:eastAsia="zh-TW"/>
        </w:rPr>
        <w:t xml:space="preserve"> et al. </w:t>
      </w:r>
      <w:r w:rsidR="00A83DF2">
        <w:rPr>
          <w:lang w:val="en-GB" w:eastAsia="zh-TW"/>
        </w:rPr>
        <w:fldChar w:fldCharType="begin">
          <w:fldData xml:space="preserve">PEVuZE5vdGU+PENpdGUgRXhjbHVkZUF1dGg9IjEiPjxBdXRob3I+Q2hpb3U8L0F1dGhvcj48WWVh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==
</w:fldData>
        </w:fldChar>
      </w:r>
      <w:r w:rsidR="00A83DF2">
        <w:rPr>
          <w:lang w:val="en-GB" w:eastAsia="zh-TW"/>
        </w:rPr>
        <w:instrText xml:space="preserve"> ADDIN EN.CITE </w:instrText>
      </w:r>
      <w:r w:rsidR="00A83DF2">
        <w:rPr>
          <w:lang w:val="en-GB" w:eastAsia="zh-TW"/>
        </w:rPr>
        <w:fldChar w:fldCharType="begin">
          <w:fldData xml:space="preserve">PEVuZE5vdGU+PENpdGUgRXhjbHVkZUF1dGg9IjEiPjxBdXRob3I+Q2hpb3U8L0F1dGhvcj48WWVh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==
</w:fldData>
        </w:fldChar>
      </w:r>
      <w:r w:rsidR="00A83DF2">
        <w:rPr>
          <w:lang w:val="en-GB" w:eastAsia="zh-TW"/>
        </w:rPr>
        <w:instrText xml:space="preserve"> ADDIN EN.CITE.DATA </w:instrText>
      </w:r>
      <w:r w:rsidR="00A83DF2">
        <w:rPr>
          <w:lang w:val="en-GB" w:eastAsia="zh-TW"/>
        </w:rPr>
      </w:r>
      <w:r w:rsidR="00A83DF2">
        <w:rPr>
          <w:lang w:val="en-GB" w:eastAsia="zh-TW"/>
        </w:rPr>
        <w:fldChar w:fldCharType="end"/>
      </w:r>
      <w:r w:rsidR="00A83DF2">
        <w:rPr>
          <w:lang w:val="en-GB" w:eastAsia="zh-TW"/>
        </w:rPr>
      </w:r>
      <w:r w:rsidR="00A83DF2">
        <w:rPr>
          <w:lang w:val="en-GB" w:eastAsia="zh-TW"/>
        </w:rPr>
        <w:fldChar w:fldCharType="separate"/>
      </w:r>
      <w:r w:rsidR="00A83DF2">
        <w:rPr>
          <w:noProof/>
          <w:lang w:val="en-GB" w:eastAsia="zh-TW"/>
        </w:rPr>
        <w:t>(2023)</w:t>
      </w:r>
      <w:r w:rsidR="00A83DF2">
        <w:rPr>
          <w:lang w:val="en-GB" w:eastAsia="zh-TW"/>
        </w:rPr>
        <w:fldChar w:fldCharType="end"/>
      </w:r>
      <w:r w:rsidR="00A83DF2">
        <w:rPr>
          <w:lang w:val="en-GB" w:eastAsia="zh-TW"/>
        </w:rPr>
        <w:t xml:space="preserve"> </w:t>
      </w:r>
      <w:r w:rsidRPr="00F14D37">
        <w:rPr>
          <w:lang w:val="en-GB" w:eastAsia="zh-TW"/>
        </w:rPr>
        <w:t xml:space="preserve">pointed out the trade-off between economics and decarbonization caused by the utilization of various hydrogen sources. Huang et al. investigated the economic uncertainties resulting from the incorporation of 2-CP as a </w:t>
      </w:r>
      <w:proofErr w:type="spellStart"/>
      <w:r w:rsidRPr="00F14D37">
        <w:rPr>
          <w:lang w:val="en-GB" w:eastAsia="zh-TW"/>
        </w:rPr>
        <w:t>dehydrant</w:t>
      </w:r>
      <w:proofErr w:type="spellEnd"/>
      <w:r w:rsidRPr="00F14D37">
        <w:rPr>
          <w:lang w:val="en-GB" w:eastAsia="zh-TW"/>
        </w:rPr>
        <w:t xml:space="preserve"> in the production of </w:t>
      </w:r>
      <w:proofErr w:type="spellStart"/>
      <w:r w:rsidRPr="00F14D37">
        <w:rPr>
          <w:lang w:val="en-GB" w:eastAsia="zh-TW"/>
        </w:rPr>
        <w:t>IPPhCM</w:t>
      </w:r>
      <w:proofErr w:type="spellEnd"/>
      <w:r w:rsidRPr="00F14D37">
        <w:rPr>
          <w:lang w:val="en-GB" w:eastAsia="zh-TW"/>
        </w:rPr>
        <w:t xml:space="preserve">. Yu et al. </w:t>
      </w:r>
      <w:r w:rsidR="002B7B8E">
        <w:rPr>
          <w:lang w:val="en-GB" w:eastAsia="zh-TW"/>
        </w:rPr>
        <w:fldChar w:fldCharType="begin">
          <w:fldData xml:space="preserve">PEVuZE5vdGU+PENpdGUgRXhjbHVkZUF1dGg9IjEiPjxBdXRob3I+WXU8L0F1dGhvcj48WWVhcj4y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=
</w:fldData>
        </w:fldChar>
      </w:r>
      <w:r w:rsidR="0081767B">
        <w:rPr>
          <w:lang w:val="en-GB" w:eastAsia="zh-TW"/>
        </w:rPr>
        <w:instrText xml:space="preserve"> ADDIN EN.CITE </w:instrText>
      </w:r>
      <w:r w:rsidR="0081767B">
        <w:rPr>
          <w:lang w:val="en-GB" w:eastAsia="zh-TW"/>
        </w:rPr>
        <w:fldChar w:fldCharType="begin">
          <w:fldData xml:space="preserve">PEVuZE5vdGU+PENpdGUgRXhjbHVkZUF1dGg9IjEiPjxBdXRob3I+WXU8L0F1dGhvcj48WWVhcj4y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=
</w:fldData>
        </w:fldChar>
      </w:r>
      <w:r w:rsidR="0081767B">
        <w:rPr>
          <w:lang w:val="en-GB" w:eastAsia="zh-TW"/>
        </w:rPr>
        <w:instrText xml:space="preserve"> ADDIN EN.CITE.DATA </w:instrText>
      </w:r>
      <w:r w:rsidR="0081767B">
        <w:rPr>
          <w:lang w:val="en-GB" w:eastAsia="zh-TW"/>
        </w:rPr>
      </w:r>
      <w:r w:rsidR="0081767B">
        <w:rPr>
          <w:lang w:val="en-GB" w:eastAsia="zh-TW"/>
        </w:rPr>
        <w:fldChar w:fldCharType="end"/>
      </w:r>
      <w:r w:rsidR="002B7B8E">
        <w:rPr>
          <w:lang w:val="en-GB" w:eastAsia="zh-TW"/>
        </w:rPr>
      </w:r>
      <w:r w:rsidR="002B7B8E">
        <w:rPr>
          <w:lang w:val="en-GB" w:eastAsia="zh-TW"/>
        </w:rPr>
        <w:fldChar w:fldCharType="separate"/>
      </w:r>
      <w:r w:rsidR="0081767B">
        <w:rPr>
          <w:noProof/>
          <w:lang w:val="en-GB" w:eastAsia="zh-TW"/>
        </w:rPr>
        <w:t>(2020a)</w:t>
      </w:r>
      <w:r w:rsidR="002B7B8E">
        <w:rPr>
          <w:lang w:val="en-GB" w:eastAsia="zh-TW"/>
        </w:rPr>
        <w:fldChar w:fldCharType="end"/>
      </w:r>
      <w:r w:rsidR="002B7B8E">
        <w:rPr>
          <w:lang w:val="en-GB" w:eastAsia="zh-TW"/>
        </w:rPr>
        <w:t xml:space="preserve"> </w:t>
      </w:r>
      <w:r w:rsidRPr="00F14D37">
        <w:rPr>
          <w:lang w:val="en-GB" w:eastAsia="zh-TW"/>
        </w:rPr>
        <w:t xml:space="preserve">and Lee et al. </w:t>
      </w:r>
      <w:r w:rsidR="002B7B8E">
        <w:rPr>
          <w:lang w:val="en-GB" w:eastAsia="zh-TW"/>
        </w:rPr>
        <w:fldChar w:fldCharType="begin">
          <w:fldData xml:space="preserve">PEVuZE5vdGU+PENpdGUgRXhjbHVkZUF1dGg9IjEiPjxBdXRob3I+TGVlPC9BdXRob3I+PFllYXI+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==
</w:fldData>
        </w:fldChar>
      </w:r>
      <w:r w:rsidR="002B7B8E">
        <w:rPr>
          <w:lang w:val="en-GB" w:eastAsia="zh-TW"/>
        </w:rPr>
        <w:instrText xml:space="preserve"> ADDIN EN.CITE </w:instrText>
      </w:r>
      <w:r w:rsidR="002B7B8E">
        <w:rPr>
          <w:lang w:val="en-GB" w:eastAsia="zh-TW"/>
        </w:rPr>
        <w:fldChar w:fldCharType="begin">
          <w:fldData xml:space="preserve">PEVuZE5vdGU+PENpdGUgRXhjbHVkZUF1dGg9IjEiPjxBdXRob3I+TGVlPC9BdXRob3I+PFllYXI+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==
</w:fldData>
        </w:fldChar>
      </w:r>
      <w:r w:rsidR="002B7B8E">
        <w:rPr>
          <w:lang w:val="en-GB" w:eastAsia="zh-TW"/>
        </w:rPr>
        <w:instrText xml:space="preserve"> ADDIN EN.CITE.DATA </w:instrText>
      </w:r>
      <w:r w:rsidR="002B7B8E">
        <w:rPr>
          <w:lang w:val="en-GB" w:eastAsia="zh-TW"/>
        </w:rPr>
      </w:r>
      <w:r w:rsidR="002B7B8E">
        <w:rPr>
          <w:lang w:val="en-GB" w:eastAsia="zh-TW"/>
        </w:rPr>
        <w:fldChar w:fldCharType="end"/>
      </w:r>
      <w:r w:rsidR="002B7B8E">
        <w:rPr>
          <w:lang w:val="en-GB" w:eastAsia="zh-TW"/>
        </w:rPr>
      </w:r>
      <w:r w:rsidR="002B7B8E">
        <w:rPr>
          <w:lang w:val="en-GB" w:eastAsia="zh-TW"/>
        </w:rPr>
        <w:fldChar w:fldCharType="separate"/>
      </w:r>
      <w:r w:rsidR="002B7B8E">
        <w:rPr>
          <w:noProof/>
          <w:lang w:val="en-GB" w:eastAsia="zh-TW"/>
        </w:rPr>
        <w:t>(2021)</w:t>
      </w:r>
      <w:r w:rsidR="002B7B8E">
        <w:rPr>
          <w:lang w:val="en-GB" w:eastAsia="zh-TW"/>
        </w:rPr>
        <w:fldChar w:fldCharType="end"/>
      </w:r>
      <w:r w:rsidR="002B7B8E">
        <w:rPr>
          <w:lang w:val="en-GB" w:eastAsia="zh-TW"/>
        </w:rPr>
        <w:t xml:space="preserve"> </w:t>
      </w:r>
      <w:r w:rsidRPr="00F14D37">
        <w:rPr>
          <w:lang w:val="en-GB" w:eastAsia="zh-TW"/>
        </w:rPr>
        <w:t>conducted a series of sensitivity tests to investigate the impact of varying unit prices on the MRSPs. Although the various items were investigated in different studies, the use of a rigorous model ensures that all the analysis results are comparable.</w:t>
      </w:r>
      <w:r>
        <w:rPr>
          <w:lang w:val="en-GB" w:eastAsia="zh-TW"/>
        </w:rPr>
        <w:t xml:space="preserve"> </w:t>
      </w:r>
    </w:p>
    <w:p w14:paraId="43EAD4FC" w14:textId="26120FB0" w:rsidR="00616C69" w:rsidRPr="00C93D66" w:rsidRDefault="00196803" w:rsidP="00616C69">
      <w:pPr>
        <w:pStyle w:val="Els-body-text"/>
        <w:spacing w:afterLines="50" w:after="120"/>
        <w:rPr>
          <w:color w:val="000000" w:themeColor="text1"/>
          <w:lang w:val="en-GB" w:eastAsia="zh-TW"/>
        </w:rPr>
      </w:pPr>
      <w:r w:rsidRPr="00C93D66">
        <w:rPr>
          <w:color w:val="000000" w:themeColor="text1"/>
          <w:lang w:val="en-GB" w:eastAsia="zh-TW"/>
        </w:rPr>
        <w:t>Note that comparing the MRSP and CO</w:t>
      </w:r>
      <w:r w:rsidRPr="00C93D66">
        <w:rPr>
          <w:color w:val="000000" w:themeColor="text1"/>
          <w:vertAlign w:val="subscript"/>
          <w:lang w:val="en-GB" w:eastAsia="zh-TW"/>
        </w:rPr>
        <w:t>2</w:t>
      </w:r>
      <w:r w:rsidRPr="00C93D66">
        <w:rPr>
          <w:color w:val="000000" w:themeColor="text1"/>
          <w:lang w:val="en-GB" w:eastAsia="zh-TW"/>
        </w:rPr>
        <w:t>-e of the proposed processes provides a unified approach to their evaluation. This also makes the framework flexible for comparing the newly proposed CO</w:t>
      </w:r>
      <w:r w:rsidRPr="00C93D66">
        <w:rPr>
          <w:color w:val="000000" w:themeColor="text1"/>
          <w:vertAlign w:val="subscript"/>
          <w:lang w:val="en-GB" w:eastAsia="zh-TW"/>
        </w:rPr>
        <w:t>2</w:t>
      </w:r>
      <w:r w:rsidRPr="00C93D66">
        <w:rPr>
          <w:color w:val="000000" w:themeColor="text1"/>
          <w:lang w:val="en-GB" w:eastAsia="zh-TW"/>
        </w:rPr>
        <w:t xml:space="preserve">-based processes to the previous ones. </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B" w14:textId="1722E602" w:rsidR="008D2649" w:rsidRPr="00A94774" w:rsidRDefault="002B7B8E" w:rsidP="008D2649">
      <w:pPr>
        <w:pStyle w:val="Els-body-text"/>
        <w:spacing w:after="120"/>
        <w:rPr>
          <w:lang w:val="en-GB"/>
        </w:rPr>
      </w:pPr>
      <w:r w:rsidRPr="002B7B8E">
        <w:rPr>
          <w:lang w:val="en-GB"/>
        </w:rPr>
        <w:t xml:space="preserve">This paper summarizes </w:t>
      </w:r>
      <w:r w:rsidR="00A72226">
        <w:rPr>
          <w:lang w:val="en-GB"/>
        </w:rPr>
        <w:t>our recent findings</w:t>
      </w:r>
      <w:r w:rsidRPr="002B7B8E">
        <w:rPr>
          <w:lang w:val="en-GB"/>
        </w:rPr>
        <w:t xml:space="preserve"> of various CO</w:t>
      </w:r>
      <w:r w:rsidRPr="002B7B8E">
        <w:rPr>
          <w:vertAlign w:val="subscript"/>
          <w:lang w:val="en-GB"/>
        </w:rPr>
        <w:t>2</w:t>
      </w:r>
      <w:r w:rsidR="001F0DF3">
        <w:rPr>
          <w:lang w:val="en-GB"/>
        </w:rPr>
        <w:t xml:space="preserve"> conversion processes (i.e. </w:t>
      </w:r>
      <w:proofErr w:type="spellStart"/>
      <w:r w:rsidR="001F0DF3">
        <w:rPr>
          <w:lang w:val="en-GB"/>
        </w:rPr>
        <w:t>th</w:t>
      </w:r>
      <w:proofErr w:type="spellEnd"/>
      <w:r w:rsidR="001F0DF3">
        <w:rPr>
          <w:lang w:val="en-GB"/>
        </w:rPr>
        <w:t xml:space="preserve"> e production of </w:t>
      </w:r>
      <w:r w:rsidRPr="002B7B8E">
        <w:rPr>
          <w:lang w:val="en-GB"/>
        </w:rPr>
        <w:t xml:space="preserve">methane, methanol, various carbonates, n-phenyl carbamate, and </w:t>
      </w:r>
      <w:proofErr w:type="gramStart"/>
      <w:r w:rsidRPr="002B7B8E">
        <w:rPr>
          <w:lang w:val="en-GB"/>
        </w:rPr>
        <w:t>poly(</w:t>
      </w:r>
      <w:proofErr w:type="gramEnd"/>
      <w:r w:rsidRPr="002B7B8E">
        <w:rPr>
          <w:lang w:val="en-GB"/>
        </w:rPr>
        <w:t>butylene carbonate)</w:t>
      </w:r>
      <w:r w:rsidR="001F0DF3">
        <w:rPr>
          <w:lang w:val="en-GB"/>
        </w:rPr>
        <w:t>.</w:t>
      </w:r>
      <w:r w:rsidRPr="002B7B8E">
        <w:rPr>
          <w:lang w:val="en-GB"/>
        </w:rPr>
        <w:t xml:space="preserve"> </w:t>
      </w:r>
      <w:r w:rsidR="001F0DF3">
        <w:rPr>
          <w:lang w:val="en-GB"/>
        </w:rPr>
        <w:t>Within this</w:t>
      </w:r>
      <w:r w:rsidRPr="002B7B8E">
        <w:rPr>
          <w:lang w:val="en-GB"/>
        </w:rPr>
        <w:t xml:space="preserve"> framework</w:t>
      </w:r>
      <w:r w:rsidR="001F0DF3">
        <w:rPr>
          <w:lang w:val="en-GB"/>
        </w:rPr>
        <w:t>,</w:t>
      </w:r>
      <w:r w:rsidRPr="002B7B8E">
        <w:rPr>
          <w:lang w:val="en-GB"/>
        </w:rPr>
        <w:t xml:space="preserve"> </w:t>
      </w:r>
      <w:r w:rsidR="001F0DF3">
        <w:rPr>
          <w:lang w:val="en-GB"/>
        </w:rPr>
        <w:t>different</w:t>
      </w:r>
      <w:r w:rsidRPr="002B7B8E">
        <w:rPr>
          <w:lang w:val="en-GB"/>
        </w:rPr>
        <w:t xml:space="preserve"> CO</w:t>
      </w:r>
      <w:r w:rsidRPr="002B7B8E">
        <w:rPr>
          <w:vertAlign w:val="subscript"/>
          <w:lang w:val="en-GB"/>
        </w:rPr>
        <w:t>2</w:t>
      </w:r>
      <w:r w:rsidRPr="002B7B8E">
        <w:rPr>
          <w:lang w:val="en-GB"/>
        </w:rPr>
        <w:t xml:space="preserve">-based processes </w:t>
      </w:r>
      <w:r w:rsidR="001F0DF3">
        <w:rPr>
          <w:lang w:val="en-GB"/>
        </w:rPr>
        <w:t xml:space="preserve">were rigorously developed and were </w:t>
      </w:r>
      <w:r w:rsidRPr="002B7B8E">
        <w:rPr>
          <w:lang w:val="en-GB"/>
        </w:rPr>
        <w:t>compared on a fair basis. In the foreseeable future, our research team aims to develop an integrated platform that will disclose the latest simulation-based analysis of various CO</w:t>
      </w:r>
      <w:r w:rsidRPr="002B7B8E">
        <w:rPr>
          <w:vertAlign w:val="subscript"/>
          <w:lang w:val="en-GB"/>
        </w:rPr>
        <w:t>2</w:t>
      </w:r>
      <w:r w:rsidRPr="002B7B8E">
        <w:rPr>
          <w:lang w:val="en-GB"/>
        </w:rPr>
        <w:t xml:space="preserve"> conversion processes. </w:t>
      </w:r>
      <w:r w:rsidR="002735BA">
        <w:rPr>
          <w:lang w:val="en-GB"/>
        </w:rPr>
        <w:t>T</w:t>
      </w:r>
      <w:r w:rsidRPr="002B7B8E">
        <w:rPr>
          <w:lang w:val="en-GB"/>
        </w:rPr>
        <w:t xml:space="preserve">he rigorous models </w:t>
      </w:r>
      <w:r>
        <w:rPr>
          <w:lang w:val="en-GB"/>
        </w:rPr>
        <w:t xml:space="preserve">used for process analysis will be made </w:t>
      </w:r>
      <w:r w:rsidRPr="002B7B8E">
        <w:rPr>
          <w:lang w:val="en-GB"/>
        </w:rPr>
        <w:t>open to the public</w:t>
      </w:r>
      <w:r>
        <w:rPr>
          <w:lang w:val="en-GB"/>
        </w:rPr>
        <w:t xml:space="preserve"> to provide a consistent basis</w:t>
      </w:r>
      <w:r w:rsidRPr="002B7B8E">
        <w:rPr>
          <w:lang w:val="en-GB"/>
        </w:rPr>
        <w:t>.</w:t>
      </w:r>
      <w:r>
        <w:rPr>
          <w:lang w:val="en-GB"/>
        </w:rPr>
        <w:t xml:space="preserve"> </w:t>
      </w:r>
    </w:p>
    <w:p w14:paraId="144DE6BF" w14:textId="608D0AD6" w:rsidR="008D2649" w:rsidRDefault="008D2649" w:rsidP="008D2649">
      <w:pPr>
        <w:pStyle w:val="Els-reference-head"/>
      </w:pPr>
      <w:r>
        <w:t>References</w:t>
      </w:r>
    </w:p>
    <w:p w14:paraId="645DDED1" w14:textId="77777777" w:rsidR="00196448" w:rsidRPr="00196448" w:rsidRDefault="002B7B8E" w:rsidP="00760087">
      <w:pPr>
        <w:pStyle w:val="EndNoteBibliography"/>
        <w:jc w:val="both"/>
      </w:pPr>
      <w:r>
        <w:fldChar w:fldCharType="begin"/>
      </w:r>
      <w:r>
        <w:instrText xml:space="preserve"> ADDIN EN.REFLIST </w:instrText>
      </w:r>
      <w:r>
        <w:fldChar w:fldCharType="separate"/>
      </w:r>
      <w:r w:rsidR="00196448" w:rsidRPr="00196448">
        <w:t>Chiou, H.H., Lee, C.J., Wen, B.S., Lin, J.X., Chen, C.L., Yu, B.Y., 2023. Evaluation of alternative processes of methanol production from CO2: Design, optimization, control, techno-economic, and environmental analysis. Fuel 343.</w:t>
      </w:r>
    </w:p>
    <w:p w14:paraId="1D3FC079" w14:textId="77777777" w:rsidR="00196448" w:rsidRPr="00196448" w:rsidRDefault="00196448" w:rsidP="00760087">
      <w:pPr>
        <w:pStyle w:val="EndNoteBibliography"/>
        <w:jc w:val="both"/>
      </w:pPr>
      <w:r w:rsidRPr="00196448">
        <w:t>Honda, M., Tamura, M., Nakagawa, Y., Sonehara, S., Suzuki, K., Fujimoto, K., Tomishige, K., 2013. Ceria-Catalyzed Conversion of Carbon Dioxide into Dimethyl Carbonate with 2-Cyanopyridine. Chemsuschem 6, 1341-1344.</w:t>
      </w:r>
    </w:p>
    <w:p w14:paraId="1326016B" w14:textId="77777777" w:rsidR="00196448" w:rsidRPr="00196448" w:rsidRDefault="00196448" w:rsidP="00760087">
      <w:pPr>
        <w:pStyle w:val="EndNoteBibliography"/>
        <w:jc w:val="both"/>
      </w:pPr>
      <w:r w:rsidRPr="00196448">
        <w:t>Huang, T.H., Chen, Y.S., Yu, B.Y., 2023. Techno-economic, environmental, and exergetic evaluation of a novel isopropyl n-phenylcarbamate production process through non-reductive conversion of CO2. Process Saf Environ 179, 124-136.</w:t>
      </w:r>
    </w:p>
    <w:p w14:paraId="00EEB6AC" w14:textId="77777777" w:rsidR="00196448" w:rsidRPr="00196448" w:rsidRDefault="00196448" w:rsidP="00760087">
      <w:pPr>
        <w:pStyle w:val="EndNoteBibliography"/>
        <w:jc w:val="both"/>
      </w:pPr>
      <w:r w:rsidRPr="00196448">
        <w:t>Lee, C.T., Tsai, C.C., Wu, P.J., Yu, B.Y., Lin, S.T., 2021. Screening of CO</w:t>
      </w:r>
      <w:r w:rsidRPr="007F0368">
        <w:rPr>
          <w:vertAlign w:val="subscript"/>
        </w:rPr>
        <w:t>2</w:t>
      </w:r>
      <w:r w:rsidRPr="00196448">
        <w:t xml:space="preserve"> utilization routes from process simulation: Design, optimization, environmental and techno-economic analysis. J Co2 Util 53.</w:t>
      </w:r>
    </w:p>
    <w:p w14:paraId="13FC9EF8" w14:textId="77777777" w:rsidR="00196448" w:rsidRPr="00196448" w:rsidRDefault="00196448" w:rsidP="00760087">
      <w:pPr>
        <w:pStyle w:val="EndNoteBibliography"/>
        <w:jc w:val="both"/>
      </w:pPr>
      <w:r w:rsidRPr="00196448">
        <w:t>Tomishige, K., Gu, Y., Nakagawa, Y., Tamura, M., 2020. Reaction of CO2 With Alcohols to Linear-, Cyclic-, and Poly-Carbonates Using CeO2-Based Catalysts. Front Energy Res 8.</w:t>
      </w:r>
    </w:p>
    <w:p w14:paraId="76205450" w14:textId="77777777" w:rsidR="00196448" w:rsidRPr="00196448" w:rsidRDefault="00196448" w:rsidP="00760087">
      <w:pPr>
        <w:pStyle w:val="EndNoteBibliography"/>
        <w:jc w:val="both"/>
      </w:pPr>
      <w:r w:rsidRPr="00196448">
        <w:t>Tomishige, K., Tamura, M., Nakagawa, Y., 2019. CO2 Conversion with Alcohols and Amines into Carbonates, Ureas, and Carbamates over CeO2 Catalyst in the Presence and Absence of 2-Cyanopyridine. Chem Rec 19, 1354-1379.</w:t>
      </w:r>
    </w:p>
    <w:p w14:paraId="58D41A81" w14:textId="77777777" w:rsidR="00196448" w:rsidRPr="00196448" w:rsidRDefault="00196448" w:rsidP="00760087">
      <w:pPr>
        <w:pStyle w:val="EndNoteBibliography"/>
        <w:jc w:val="both"/>
      </w:pPr>
      <w:r w:rsidRPr="00196448">
        <w:t>Uddin, Z., Yu, B.Y., Lee, H.Y., 2022. Evaluation of alternative processes of CO2 methanation: Design, optimization, control, techno-economic and environmental analysis. J Co2 Util 60.</w:t>
      </w:r>
    </w:p>
    <w:p w14:paraId="20BF0DD7" w14:textId="77777777" w:rsidR="00196448" w:rsidRPr="00196448" w:rsidRDefault="00196448" w:rsidP="00760087">
      <w:pPr>
        <w:pStyle w:val="EndNoteBibliography"/>
        <w:jc w:val="both"/>
      </w:pPr>
      <w:r w:rsidRPr="00196448">
        <w:t>Wu, P.J., Hsu, C.C., Yu, B.Y., Lin, S.T., 2024. Rigorous simulation and comprehensive analysis for the novel glycerol carbonate (GC) production process via indirect conversion of CO2. Fuel 357.</w:t>
      </w:r>
    </w:p>
    <w:p w14:paraId="3725B1D8" w14:textId="77777777" w:rsidR="00196448" w:rsidRPr="00196448" w:rsidRDefault="00196448" w:rsidP="00760087">
      <w:pPr>
        <w:pStyle w:val="EndNoteBibliography"/>
        <w:jc w:val="both"/>
      </w:pPr>
      <w:r w:rsidRPr="00196448">
        <w:t>Yu, B.Y., Chen, M.K., Chien, I.L., 2018. Assessment on CO2 Utilization through Rigorous Simulation: Converting CO2 to Dimethyl Carbonate. Ind Eng Chem Res 57, 639-652.</w:t>
      </w:r>
    </w:p>
    <w:p w14:paraId="5E12B0C7" w14:textId="77777777" w:rsidR="00196448" w:rsidRPr="00196448" w:rsidRDefault="00196448" w:rsidP="00760087">
      <w:pPr>
        <w:pStyle w:val="EndNoteBibliography"/>
        <w:jc w:val="both"/>
      </w:pPr>
      <w:r w:rsidRPr="00196448">
        <w:t>Yu, B.Y., Wu, P.J., Tsai, C.C., Lin, S.T., 2020a. Evaluating the direct CO2 to diethyl carbonate (DEC) process: Rigorous simulation, techno-economical and environmental evaluation. J Co2 Util 41.</w:t>
      </w:r>
    </w:p>
    <w:p w14:paraId="144DE6C3" w14:textId="478BEA61" w:rsidR="008D2649" w:rsidRDefault="00196448" w:rsidP="00A72226">
      <w:pPr>
        <w:pStyle w:val="EndNoteBibliography"/>
        <w:jc w:val="both"/>
      </w:pPr>
      <w:r w:rsidRPr="00196448">
        <w:t>Yu, Y.C., Wang, T.Y., Chang, L.H., Wu, P.J., Yu, B.Y., Yu, W.Y., 2020b. Conceptual design, environmental, and economic evaluation of direct copolymerization process of carbon dioxide and 1,4-butanediol. J Taiwan Inst Chem E 116, 36-42.</w:t>
      </w:r>
      <w:r w:rsidR="002B7B8E">
        <w:fldChar w:fldCharType="end"/>
      </w:r>
    </w:p>
    <w:sectPr w:rsidR="008D2649" w:rsidSect="008B0184">
      <w:headerReference w:type="even" r:id="rId8"/>
      <w:headerReference w:type="default" r:id="rId9"/>
      <w:headerReference w:type="first" r:id="rId1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C8A67" w14:textId="77777777" w:rsidR="00332609" w:rsidRDefault="00332609">
      <w:r>
        <w:separator/>
      </w:r>
    </w:p>
  </w:endnote>
  <w:endnote w:type="continuationSeparator" w:id="0">
    <w:p w14:paraId="43A80691" w14:textId="77777777" w:rsidR="00332609" w:rsidRDefault="0033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126B" w14:textId="77777777" w:rsidR="00332609" w:rsidRDefault="00332609">
      <w:r>
        <w:separator/>
      </w:r>
    </w:p>
  </w:footnote>
  <w:footnote w:type="continuationSeparator" w:id="0">
    <w:p w14:paraId="6ABD15A7" w14:textId="77777777" w:rsidR="00332609" w:rsidRDefault="0033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7F6C5532" w:rsidR="00C0370D" w:rsidRDefault="00C0370D">
    <w:pPr>
      <w:pStyle w:val="Intestazione"/>
      <w:tabs>
        <w:tab w:val="clear" w:pos="7200"/>
        <w:tab w:val="right" w:pos="7088"/>
      </w:tabs>
    </w:pPr>
    <w:r>
      <w:rPr>
        <w:rStyle w:val="Numeropagina"/>
      </w:rPr>
      <w:tab/>
    </w:r>
    <w:r>
      <w:rPr>
        <w:rStyle w:val="Numeropagina"/>
        <w:i/>
      </w:rPr>
      <w:tab/>
    </w:r>
    <w:r>
      <w:rPr>
        <w:i/>
      </w:rPr>
      <w:t>B.-Y. Yu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53D941D" w:rsidR="00C0370D" w:rsidRDefault="00C0370D" w:rsidP="00874FB2">
    <w:pPr>
      <w:pStyle w:val="Intestazione"/>
      <w:tabs>
        <w:tab w:val="clear" w:pos="7200"/>
        <w:tab w:val="right" w:pos="7088"/>
      </w:tabs>
      <w:rPr>
        <w:sz w:val="24"/>
      </w:rPr>
    </w:pPr>
    <w:r w:rsidRPr="00874FB2">
      <w:rPr>
        <w:i/>
      </w:rPr>
      <w:t>Evaluations on Various Pathways for Converting CO</w:t>
    </w:r>
    <w:r w:rsidRPr="00874FB2">
      <w:rPr>
        <w:i/>
        <w:vertAlign w:val="subscript"/>
      </w:rPr>
      <w:t>2</w:t>
    </w:r>
    <w:r w:rsidRPr="00874FB2">
      <w:rPr>
        <w:i/>
      </w:rPr>
      <w:t xml:space="preserve"> into Chemicals</w:t>
    </w: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C0370D" w:rsidRPr="003B50B5" w:rsidRDefault="00C0370D"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C0370D" w:rsidRDefault="00C0370D"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ess Safety Environ Protect&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00e25zswvzwoe59aiv9dvzt09rta55wes5&quot;&gt;PSE asia talk-Converted&lt;record-ids&gt;&lt;item&gt;4&lt;/item&gt;&lt;item&gt;5&lt;/item&gt;&lt;item&gt;6&lt;/item&gt;&lt;item&gt;14&lt;/item&gt;&lt;item&gt;19&lt;/item&gt;&lt;item&gt;317&lt;/item&gt;&lt;item&gt;318&lt;/item&gt;&lt;item&gt;659&lt;/item&gt;&lt;item&gt;660&lt;/item&gt;&lt;item&gt;661&lt;/item&gt;&lt;item&gt;662&lt;/item&gt;&lt;/record-ids&gt;&lt;/item&gt;&lt;/Libraries&gt;"/>
  </w:docVars>
  <w:rsids>
    <w:rsidRoot w:val="00B63237"/>
    <w:rsid w:val="00061BD8"/>
    <w:rsid w:val="000D328C"/>
    <w:rsid w:val="000D3D9B"/>
    <w:rsid w:val="000E225C"/>
    <w:rsid w:val="00122350"/>
    <w:rsid w:val="0016032F"/>
    <w:rsid w:val="0016194A"/>
    <w:rsid w:val="00161EFC"/>
    <w:rsid w:val="00166ACF"/>
    <w:rsid w:val="00176955"/>
    <w:rsid w:val="001879F6"/>
    <w:rsid w:val="00196448"/>
    <w:rsid w:val="00196803"/>
    <w:rsid w:val="00197B95"/>
    <w:rsid w:val="001A4CD4"/>
    <w:rsid w:val="001C0148"/>
    <w:rsid w:val="001C757E"/>
    <w:rsid w:val="001F0DF3"/>
    <w:rsid w:val="0020390F"/>
    <w:rsid w:val="002302D1"/>
    <w:rsid w:val="00245794"/>
    <w:rsid w:val="0025313F"/>
    <w:rsid w:val="002605B7"/>
    <w:rsid w:val="00264926"/>
    <w:rsid w:val="002735BA"/>
    <w:rsid w:val="002B7536"/>
    <w:rsid w:val="002B7B8E"/>
    <w:rsid w:val="002D7C33"/>
    <w:rsid w:val="002E5353"/>
    <w:rsid w:val="002F113F"/>
    <w:rsid w:val="003079C5"/>
    <w:rsid w:val="00311978"/>
    <w:rsid w:val="00332609"/>
    <w:rsid w:val="003768DA"/>
    <w:rsid w:val="00386DDA"/>
    <w:rsid w:val="003931FF"/>
    <w:rsid w:val="003B5F05"/>
    <w:rsid w:val="003C499B"/>
    <w:rsid w:val="003D1582"/>
    <w:rsid w:val="003D7E4C"/>
    <w:rsid w:val="003E41C2"/>
    <w:rsid w:val="003E5C93"/>
    <w:rsid w:val="00404087"/>
    <w:rsid w:val="00417D32"/>
    <w:rsid w:val="00440246"/>
    <w:rsid w:val="00456971"/>
    <w:rsid w:val="0049772C"/>
    <w:rsid w:val="004B2AF0"/>
    <w:rsid w:val="004D1654"/>
    <w:rsid w:val="00552EEB"/>
    <w:rsid w:val="005532A7"/>
    <w:rsid w:val="005A1F48"/>
    <w:rsid w:val="00616C69"/>
    <w:rsid w:val="00624FB5"/>
    <w:rsid w:val="00627F81"/>
    <w:rsid w:val="006542C9"/>
    <w:rsid w:val="00665EB7"/>
    <w:rsid w:val="00683C0A"/>
    <w:rsid w:val="0068424B"/>
    <w:rsid w:val="006A69BF"/>
    <w:rsid w:val="006B3243"/>
    <w:rsid w:val="006B641A"/>
    <w:rsid w:val="006C6091"/>
    <w:rsid w:val="006D7272"/>
    <w:rsid w:val="00711DF4"/>
    <w:rsid w:val="00724398"/>
    <w:rsid w:val="00760087"/>
    <w:rsid w:val="007709F8"/>
    <w:rsid w:val="007A7C7C"/>
    <w:rsid w:val="007D2061"/>
    <w:rsid w:val="007D70A1"/>
    <w:rsid w:val="007F0368"/>
    <w:rsid w:val="0080291B"/>
    <w:rsid w:val="008132E8"/>
    <w:rsid w:val="0081767B"/>
    <w:rsid w:val="00823407"/>
    <w:rsid w:val="00844437"/>
    <w:rsid w:val="00874FB2"/>
    <w:rsid w:val="008B0184"/>
    <w:rsid w:val="008B1455"/>
    <w:rsid w:val="008C5D02"/>
    <w:rsid w:val="008D2649"/>
    <w:rsid w:val="008E58AB"/>
    <w:rsid w:val="008F2D40"/>
    <w:rsid w:val="008F5970"/>
    <w:rsid w:val="009005BB"/>
    <w:rsid w:val="009038DC"/>
    <w:rsid w:val="0090568D"/>
    <w:rsid w:val="009125C9"/>
    <w:rsid w:val="009135CF"/>
    <w:rsid w:val="00913879"/>
    <w:rsid w:val="00917661"/>
    <w:rsid w:val="00941264"/>
    <w:rsid w:val="009547B6"/>
    <w:rsid w:val="00961186"/>
    <w:rsid w:val="00970E5D"/>
    <w:rsid w:val="009721DF"/>
    <w:rsid w:val="0097701C"/>
    <w:rsid w:val="00980A65"/>
    <w:rsid w:val="00982BAF"/>
    <w:rsid w:val="0099207A"/>
    <w:rsid w:val="009B3432"/>
    <w:rsid w:val="009F09E1"/>
    <w:rsid w:val="00A22E8F"/>
    <w:rsid w:val="00A25E70"/>
    <w:rsid w:val="00A33765"/>
    <w:rsid w:val="00A35C59"/>
    <w:rsid w:val="00A55E4A"/>
    <w:rsid w:val="00A63269"/>
    <w:rsid w:val="00A72226"/>
    <w:rsid w:val="00A83DF2"/>
    <w:rsid w:val="00A92377"/>
    <w:rsid w:val="00A944E7"/>
    <w:rsid w:val="00AA73FE"/>
    <w:rsid w:val="00AB29ED"/>
    <w:rsid w:val="00AB2B7A"/>
    <w:rsid w:val="00AD6D12"/>
    <w:rsid w:val="00AE4BD8"/>
    <w:rsid w:val="00B4388F"/>
    <w:rsid w:val="00B560DC"/>
    <w:rsid w:val="00B63237"/>
    <w:rsid w:val="00B76534"/>
    <w:rsid w:val="00B85AD3"/>
    <w:rsid w:val="00B922D9"/>
    <w:rsid w:val="00BB32C5"/>
    <w:rsid w:val="00C0370D"/>
    <w:rsid w:val="00C048C3"/>
    <w:rsid w:val="00C06668"/>
    <w:rsid w:val="00C246B3"/>
    <w:rsid w:val="00C93D66"/>
    <w:rsid w:val="00C960DC"/>
    <w:rsid w:val="00CA4062"/>
    <w:rsid w:val="00CE68BA"/>
    <w:rsid w:val="00CE77EF"/>
    <w:rsid w:val="00D02C75"/>
    <w:rsid w:val="00D10E22"/>
    <w:rsid w:val="00D13D2C"/>
    <w:rsid w:val="00D254A2"/>
    <w:rsid w:val="00DB17AC"/>
    <w:rsid w:val="00DC2F94"/>
    <w:rsid w:val="00DD3D9E"/>
    <w:rsid w:val="00DD7908"/>
    <w:rsid w:val="00E060B0"/>
    <w:rsid w:val="00E66835"/>
    <w:rsid w:val="00E82297"/>
    <w:rsid w:val="00EB6612"/>
    <w:rsid w:val="00EC7C75"/>
    <w:rsid w:val="00ED5132"/>
    <w:rsid w:val="00EF09EB"/>
    <w:rsid w:val="00EF39FD"/>
    <w:rsid w:val="00F06842"/>
    <w:rsid w:val="00F07691"/>
    <w:rsid w:val="00F107FD"/>
    <w:rsid w:val="00F14D37"/>
    <w:rsid w:val="00F2424D"/>
    <w:rsid w:val="00F72631"/>
    <w:rsid w:val="00F76514"/>
    <w:rsid w:val="00F76D51"/>
    <w:rsid w:val="00F95C98"/>
    <w:rsid w:val="00FA113A"/>
    <w:rsid w:val="00FB4001"/>
    <w:rsid w:val="00FB64A8"/>
    <w:rsid w:val="00FF6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205E114A-B66E-4893-9996-20DC7CC2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0"/>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BB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e"/>
    <w:link w:val="EndNoteBibliographyTitle0"/>
    <w:rsid w:val="002B7B8E"/>
    <w:pPr>
      <w:jc w:val="center"/>
    </w:pPr>
    <w:rPr>
      <w:noProof/>
      <w:sz w:val="18"/>
      <w:lang w:val="en-US"/>
    </w:rPr>
  </w:style>
  <w:style w:type="character" w:customStyle="1" w:styleId="Els-body-text0">
    <w:name w:val="Els-body-text 字元"/>
    <w:basedOn w:val="Carpredefinitoparagrafo"/>
    <w:link w:val="Els-body-text"/>
    <w:rsid w:val="002B7B8E"/>
    <w:rPr>
      <w:lang w:val="en-US" w:eastAsia="en-US"/>
    </w:rPr>
  </w:style>
  <w:style w:type="character" w:customStyle="1" w:styleId="EndNoteBibliographyTitle0">
    <w:name w:val="EndNote Bibliography Title 字元"/>
    <w:basedOn w:val="Els-body-text0"/>
    <w:link w:val="EndNoteBibliographyTitle"/>
    <w:rsid w:val="002B7B8E"/>
    <w:rPr>
      <w:noProof/>
      <w:sz w:val="18"/>
      <w:lang w:val="en-US" w:eastAsia="en-US"/>
    </w:rPr>
  </w:style>
  <w:style w:type="paragraph" w:customStyle="1" w:styleId="EndNoteBibliography">
    <w:name w:val="EndNote Bibliography"/>
    <w:basedOn w:val="Normale"/>
    <w:link w:val="EndNoteBibliography0"/>
    <w:rsid w:val="002B7B8E"/>
    <w:rPr>
      <w:noProof/>
      <w:sz w:val="18"/>
      <w:lang w:val="en-US"/>
    </w:rPr>
  </w:style>
  <w:style w:type="character" w:customStyle="1" w:styleId="EndNoteBibliography0">
    <w:name w:val="EndNote Bibliography 字元"/>
    <w:basedOn w:val="Els-body-text0"/>
    <w:link w:val="EndNoteBibliography"/>
    <w:rsid w:val="002B7B8E"/>
    <w:rPr>
      <w:noProof/>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89597">
      <w:bodyDiv w:val="1"/>
      <w:marLeft w:val="0"/>
      <w:marRight w:val="0"/>
      <w:marTop w:val="0"/>
      <w:marBottom w:val="0"/>
      <w:divBdr>
        <w:top w:val="none" w:sz="0" w:space="0" w:color="auto"/>
        <w:left w:val="none" w:sz="0" w:space="0" w:color="auto"/>
        <w:bottom w:val="none" w:sz="0" w:space="0" w:color="auto"/>
        <w:right w:val="none" w:sz="0" w:space="0" w:color="auto"/>
      </w:divBdr>
    </w:div>
    <w:div w:id="711658912">
      <w:bodyDiv w:val="1"/>
      <w:marLeft w:val="0"/>
      <w:marRight w:val="0"/>
      <w:marTop w:val="0"/>
      <w:marBottom w:val="0"/>
      <w:divBdr>
        <w:top w:val="none" w:sz="0" w:space="0" w:color="auto"/>
        <w:left w:val="none" w:sz="0" w:space="0" w:color="auto"/>
        <w:bottom w:val="none" w:sz="0" w:space="0" w:color="auto"/>
        <w:right w:val="none" w:sz="0" w:space="0" w:color="auto"/>
      </w:divBdr>
    </w:div>
    <w:div w:id="11826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8278-21A8-4A7C-95E9-3CB28CAE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4320</Words>
  <Characters>24627</Characters>
  <Application>Microsoft Office Word</Application>
  <DocSecurity>0</DocSecurity>
  <Lines>205</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Sauro Pierucci</cp:lastModifiedBy>
  <cp:revision>2</cp:revision>
  <cp:lastPrinted>2004-12-17T09:20:00Z</cp:lastPrinted>
  <dcterms:created xsi:type="dcterms:W3CDTF">2024-02-08T10:35:00Z</dcterms:created>
  <dcterms:modified xsi:type="dcterms:W3CDTF">2024-02-08T10:35:00Z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